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22DE" w14:textId="77777777" w:rsidR="00231C27" w:rsidRPr="00162080" w:rsidRDefault="00231C27" w:rsidP="2E2FA200">
      <w:pPr>
        <w:pStyle w:val="Capa-Folhaderosto"/>
        <w:rPr>
          <w:rFonts w:cs="Arial"/>
          <w:caps w:val="0"/>
          <w:lang w:val="en-US"/>
        </w:rPr>
      </w:pPr>
    </w:p>
    <w:p w14:paraId="2EB622DF" w14:textId="77777777" w:rsidR="00231C27" w:rsidRPr="00162080" w:rsidRDefault="00231C27" w:rsidP="00BD34F9">
      <w:pPr>
        <w:pStyle w:val="Capa-Folhaderosto"/>
        <w:rPr>
          <w:rFonts w:cs="Arial"/>
          <w:caps w:val="0"/>
        </w:rPr>
      </w:pPr>
    </w:p>
    <w:p w14:paraId="2EB622E0" w14:textId="77777777" w:rsidR="00A3789C" w:rsidRPr="00162080" w:rsidRDefault="00A3789C" w:rsidP="00BD34F9">
      <w:pPr>
        <w:pStyle w:val="Capa-Folhaderosto"/>
        <w:rPr>
          <w:rFonts w:cs="Arial"/>
        </w:rPr>
      </w:pPr>
    </w:p>
    <w:p w14:paraId="2EB622E2" w14:textId="43AB5762" w:rsidR="00531549" w:rsidRPr="00162080" w:rsidRDefault="000C0C64" w:rsidP="00BD34F9">
      <w:pPr>
        <w:pStyle w:val="Capa-Folhaderosto"/>
        <w:rPr>
          <w:rFonts w:cs="Arial"/>
        </w:rPr>
      </w:pPr>
      <w:r w:rsidRPr="009F4FAB">
        <w:rPr>
          <w:rFonts w:cs="Arial"/>
          <w:highlight w:val="lightGray"/>
        </w:rPr>
        <w:t>NOME</w:t>
      </w:r>
      <w:r w:rsidR="001261B4" w:rsidRPr="009F4FAB">
        <w:rPr>
          <w:rFonts w:cs="Arial"/>
          <w:highlight w:val="lightGray"/>
        </w:rPr>
        <w:t xml:space="preserve"> </w:t>
      </w:r>
      <w:r w:rsidR="00800104" w:rsidRPr="009F4FAB">
        <w:rPr>
          <w:rFonts w:cs="Arial"/>
          <w:highlight w:val="lightGray"/>
        </w:rPr>
        <w:t>COMPLETO</w:t>
      </w:r>
      <w:r w:rsidR="0073369A" w:rsidRPr="009F4FAB">
        <w:rPr>
          <w:rFonts w:cs="Arial"/>
          <w:highlight w:val="lightGray"/>
        </w:rPr>
        <w:t xml:space="preserve"> DO PROPONENTE/O</w:t>
      </w:r>
      <w:r w:rsidR="00F44B54" w:rsidRPr="009F4FAB">
        <w:rPr>
          <w:rFonts w:cs="Arial"/>
          <w:highlight w:val="lightGray"/>
        </w:rPr>
        <w:t>RIENTADOR</w:t>
      </w:r>
    </w:p>
    <w:p w14:paraId="1F442917" w14:textId="77777777" w:rsidR="00162080" w:rsidRPr="00162080" w:rsidRDefault="00162080" w:rsidP="00BD34F9">
      <w:pPr>
        <w:pStyle w:val="Capa-Folhaderosto"/>
        <w:rPr>
          <w:rFonts w:cs="Arial"/>
        </w:rPr>
      </w:pPr>
    </w:p>
    <w:p w14:paraId="2EB622E3" w14:textId="77777777" w:rsidR="00800104" w:rsidRPr="00162080" w:rsidRDefault="00800104" w:rsidP="00BD34F9">
      <w:pPr>
        <w:pStyle w:val="Capa-Folhaderosto"/>
        <w:rPr>
          <w:rFonts w:cs="Arial"/>
        </w:rPr>
      </w:pPr>
    </w:p>
    <w:p w14:paraId="2EB622E4" w14:textId="77777777" w:rsidR="00800104" w:rsidRPr="00162080" w:rsidRDefault="00800104" w:rsidP="00BD34F9">
      <w:pPr>
        <w:pStyle w:val="Capa-Folhaderosto"/>
        <w:rPr>
          <w:rFonts w:cs="Arial"/>
        </w:rPr>
      </w:pPr>
    </w:p>
    <w:p w14:paraId="2EB622E5" w14:textId="77777777" w:rsidR="00531549" w:rsidRPr="00162080" w:rsidRDefault="00531549" w:rsidP="00BD34F9">
      <w:pPr>
        <w:pStyle w:val="Capa-Folhaderosto"/>
        <w:rPr>
          <w:rFonts w:cs="Arial"/>
        </w:rPr>
      </w:pPr>
    </w:p>
    <w:p w14:paraId="2EB622E6" w14:textId="77777777" w:rsidR="007E7396" w:rsidRPr="00162080" w:rsidRDefault="007E7396" w:rsidP="00BD34F9">
      <w:pPr>
        <w:pStyle w:val="Capa-Folhaderosto"/>
        <w:rPr>
          <w:rFonts w:cs="Arial"/>
        </w:rPr>
      </w:pPr>
    </w:p>
    <w:p w14:paraId="2EB622E7" w14:textId="77777777" w:rsidR="00531549" w:rsidRPr="00162080" w:rsidRDefault="00531549" w:rsidP="00BD34F9">
      <w:pPr>
        <w:pStyle w:val="Capa-Folhaderosto"/>
        <w:rPr>
          <w:rFonts w:cs="Arial"/>
        </w:rPr>
      </w:pPr>
    </w:p>
    <w:p w14:paraId="2EB622E8" w14:textId="4B993BD1" w:rsidR="00531549" w:rsidRPr="00162080" w:rsidRDefault="000C0C64" w:rsidP="00BD34F9">
      <w:pPr>
        <w:pStyle w:val="Capa-Folhaderosto"/>
        <w:rPr>
          <w:rFonts w:cs="Arial"/>
          <w:sz w:val="32"/>
          <w:szCs w:val="36"/>
        </w:rPr>
      </w:pPr>
      <w:r w:rsidRPr="009F4FAB">
        <w:rPr>
          <w:rFonts w:cs="Arial"/>
          <w:sz w:val="32"/>
          <w:szCs w:val="36"/>
          <w:highlight w:val="lightGray"/>
        </w:rPr>
        <w:t xml:space="preserve">ESCREVA AQUI O TÍTULO DO </w:t>
      </w:r>
      <w:r w:rsidR="00F44B54" w:rsidRPr="009F4FAB">
        <w:rPr>
          <w:rFonts w:cs="Arial"/>
          <w:sz w:val="32"/>
          <w:szCs w:val="36"/>
          <w:highlight w:val="lightGray"/>
        </w:rPr>
        <w:t>Projeto</w:t>
      </w:r>
    </w:p>
    <w:p w14:paraId="2EB622E9" w14:textId="77777777" w:rsidR="00D44512" w:rsidRPr="00162080" w:rsidRDefault="00D44512" w:rsidP="00BD34F9">
      <w:pPr>
        <w:pStyle w:val="Capa-Folhaderosto"/>
        <w:rPr>
          <w:rFonts w:cs="Arial"/>
        </w:rPr>
      </w:pPr>
    </w:p>
    <w:p w14:paraId="2EB622EA" w14:textId="77777777" w:rsidR="00D44512" w:rsidRPr="00162080" w:rsidRDefault="00D44512" w:rsidP="00BD34F9">
      <w:pPr>
        <w:pStyle w:val="Capa-Folhaderosto"/>
        <w:rPr>
          <w:rFonts w:cs="Arial"/>
        </w:rPr>
      </w:pPr>
    </w:p>
    <w:p w14:paraId="2EB622EB" w14:textId="77777777" w:rsidR="00D44512" w:rsidRPr="00162080" w:rsidRDefault="00D44512" w:rsidP="00BD34F9">
      <w:pPr>
        <w:pStyle w:val="Capa-Folhaderosto"/>
        <w:rPr>
          <w:rFonts w:cs="Arial"/>
        </w:rPr>
      </w:pPr>
    </w:p>
    <w:p w14:paraId="681BB870" w14:textId="48243D00" w:rsidR="00F44B54" w:rsidRPr="00162080" w:rsidRDefault="00F44B54" w:rsidP="00BD34F9">
      <w:pPr>
        <w:pStyle w:val="Capa-Folhaderosto"/>
        <w:rPr>
          <w:rFonts w:cs="Arial"/>
        </w:rPr>
      </w:pPr>
    </w:p>
    <w:p w14:paraId="3438007A" w14:textId="23AAE367" w:rsidR="00F44B54" w:rsidRPr="00162080" w:rsidRDefault="00F44B54" w:rsidP="00BD34F9">
      <w:pPr>
        <w:pStyle w:val="Capa-Folhaderosto"/>
        <w:rPr>
          <w:rFonts w:cs="Arial"/>
        </w:rPr>
      </w:pPr>
    </w:p>
    <w:p w14:paraId="2EB622F0" w14:textId="77777777" w:rsidR="006A7348" w:rsidRPr="00162080" w:rsidRDefault="006A7348" w:rsidP="00BD34F9">
      <w:pPr>
        <w:pStyle w:val="Capa-Folhaderosto"/>
        <w:rPr>
          <w:rFonts w:cs="Arial"/>
        </w:rPr>
      </w:pPr>
    </w:p>
    <w:p w14:paraId="2EB622F3" w14:textId="5919D509" w:rsidR="006A7348" w:rsidRPr="00162080" w:rsidRDefault="00B11D3D" w:rsidP="00BD34F9">
      <w:pPr>
        <w:pStyle w:val="Capa-Folhaderosto"/>
        <w:rPr>
          <w:rFonts w:cs="Arial"/>
          <w:b/>
          <w:bCs/>
        </w:rPr>
      </w:pPr>
      <w:r w:rsidRPr="009F4FAB">
        <w:rPr>
          <w:rFonts w:cs="Arial"/>
          <w:b/>
          <w:bCs/>
          <w:highlight w:val="lightGray"/>
        </w:rPr>
        <w:t>escreva aqui o Evento (</w:t>
      </w:r>
      <w:r w:rsidR="007D64B2">
        <w:rPr>
          <w:rFonts w:cs="Arial"/>
          <w:b/>
          <w:bCs/>
          <w:highlight w:val="lightGray"/>
        </w:rPr>
        <w:t>9</w:t>
      </w:r>
      <w:r w:rsidR="00F44B54" w:rsidRPr="009F4FAB">
        <w:rPr>
          <w:rFonts w:cs="Arial"/>
          <w:b/>
          <w:bCs/>
          <w:highlight w:val="lightGray"/>
        </w:rPr>
        <w:t>ª FEIRA DE CIÊNCIAS JÚNIOR DA PUCPR</w:t>
      </w:r>
      <w:r w:rsidR="003D254E" w:rsidRPr="009F4FAB">
        <w:rPr>
          <w:rFonts w:cs="Arial"/>
          <w:b/>
          <w:bCs/>
          <w:highlight w:val="lightGray"/>
        </w:rPr>
        <w:t xml:space="preserve"> ou </w:t>
      </w:r>
      <w:r w:rsidR="007D64B2">
        <w:rPr>
          <w:rFonts w:cs="Arial"/>
          <w:b/>
          <w:bCs/>
          <w:highlight w:val="lightGray"/>
        </w:rPr>
        <w:t>5</w:t>
      </w:r>
      <w:r w:rsidR="003D254E" w:rsidRPr="009F4FAB">
        <w:rPr>
          <w:rFonts w:cs="Arial"/>
          <w:b/>
          <w:bCs/>
          <w:highlight w:val="lightGray"/>
        </w:rPr>
        <w:t>ª Mostra paralela de ciências Júnior da pucpr)</w:t>
      </w:r>
    </w:p>
    <w:p w14:paraId="58C6E1D1" w14:textId="77777777" w:rsidR="00162080" w:rsidRPr="00162080" w:rsidRDefault="00162080" w:rsidP="00BD34F9">
      <w:pPr>
        <w:pStyle w:val="Capa-Folhaderosto"/>
        <w:rPr>
          <w:rFonts w:cs="Arial"/>
        </w:rPr>
      </w:pPr>
    </w:p>
    <w:p w14:paraId="2EB622F4" w14:textId="576DAEF4" w:rsidR="00EE4045" w:rsidRPr="00162080" w:rsidRDefault="004D69AC" w:rsidP="00BD34F9">
      <w:pPr>
        <w:pStyle w:val="Capa-Folhaderosto"/>
        <w:rPr>
          <w:rFonts w:cs="Arial"/>
          <w:sz w:val="22"/>
        </w:rPr>
      </w:pPr>
      <w:r w:rsidRPr="009F4FAB">
        <w:rPr>
          <w:rFonts w:cs="Arial"/>
          <w:sz w:val="22"/>
          <w:highlight w:val="lightGray"/>
        </w:rPr>
        <w:t>escreva aqui a categoria (Ex: Categoria Ensino Médio e Técnico 1º ano)</w:t>
      </w:r>
    </w:p>
    <w:p w14:paraId="60D1F0DB" w14:textId="77777777" w:rsidR="00162080" w:rsidRPr="00162080" w:rsidRDefault="00162080" w:rsidP="00BD34F9">
      <w:pPr>
        <w:pStyle w:val="Capa-Folhaderosto"/>
        <w:rPr>
          <w:rFonts w:cs="Arial"/>
          <w:sz w:val="22"/>
        </w:rPr>
      </w:pPr>
    </w:p>
    <w:p w14:paraId="48B909EE" w14:textId="46B7EE70" w:rsidR="007D154F" w:rsidRPr="00162080" w:rsidRDefault="00D63F2E" w:rsidP="00BD34F9">
      <w:pPr>
        <w:pStyle w:val="Capa-Folhaderosto"/>
        <w:rPr>
          <w:rFonts w:cs="Arial"/>
          <w:sz w:val="22"/>
        </w:rPr>
      </w:pPr>
      <w:r w:rsidRPr="009F4FAB">
        <w:rPr>
          <w:rFonts w:cs="Arial"/>
          <w:sz w:val="22"/>
          <w:highlight w:val="lightGray"/>
        </w:rPr>
        <w:t>escreva aqui o nome do colégio</w:t>
      </w:r>
    </w:p>
    <w:p w14:paraId="57157FD6" w14:textId="77777777" w:rsidR="007D154F" w:rsidRPr="00162080" w:rsidRDefault="007D154F" w:rsidP="00DF1E32">
      <w:pPr>
        <w:pStyle w:val="Capa-Folhaderosto"/>
        <w:jc w:val="both"/>
        <w:rPr>
          <w:rFonts w:cs="Arial"/>
        </w:rPr>
      </w:pPr>
    </w:p>
    <w:p w14:paraId="2EB622F6" w14:textId="77777777" w:rsidR="00896EDD" w:rsidRDefault="00896EDD" w:rsidP="00BD34F9">
      <w:pPr>
        <w:pStyle w:val="Capa-Folhaderosto"/>
        <w:rPr>
          <w:rFonts w:cs="Arial"/>
        </w:rPr>
      </w:pPr>
    </w:p>
    <w:p w14:paraId="78920851" w14:textId="77777777" w:rsidR="00162080" w:rsidRPr="00162080" w:rsidRDefault="00162080" w:rsidP="00BD34F9">
      <w:pPr>
        <w:pStyle w:val="Capa-Folhaderosto"/>
        <w:rPr>
          <w:rFonts w:cs="Arial"/>
        </w:rPr>
      </w:pPr>
    </w:p>
    <w:p w14:paraId="2EB622F7" w14:textId="77777777" w:rsidR="006A7348" w:rsidRPr="00162080" w:rsidRDefault="006A7348" w:rsidP="00BD34F9">
      <w:pPr>
        <w:pStyle w:val="Capa-Folhaderosto"/>
        <w:rPr>
          <w:rFonts w:cs="Arial"/>
        </w:rPr>
      </w:pPr>
      <w:bookmarkStart w:id="0" w:name="_Toc257729039"/>
      <w:bookmarkStart w:id="1" w:name="_Toc257729427"/>
      <w:bookmarkStart w:id="2" w:name="_Toc257729464"/>
      <w:bookmarkStart w:id="3" w:name="_Toc266864364"/>
      <w:bookmarkStart w:id="4" w:name="_Toc266865606"/>
    </w:p>
    <w:bookmarkEnd w:id="0"/>
    <w:bookmarkEnd w:id="1"/>
    <w:bookmarkEnd w:id="2"/>
    <w:bookmarkEnd w:id="3"/>
    <w:bookmarkEnd w:id="4"/>
    <w:p w14:paraId="2EB622F8" w14:textId="77777777" w:rsidR="00531549" w:rsidRPr="00162080" w:rsidRDefault="000C0C64" w:rsidP="00BD34F9">
      <w:pPr>
        <w:pStyle w:val="Capa-Folhaderosto"/>
        <w:rPr>
          <w:rFonts w:cs="Arial"/>
        </w:rPr>
      </w:pPr>
      <w:r w:rsidRPr="00162080">
        <w:rPr>
          <w:rFonts w:cs="Arial"/>
        </w:rPr>
        <w:t>c</w:t>
      </w:r>
      <w:r w:rsidRPr="00162080">
        <w:rPr>
          <w:rFonts w:cs="Arial"/>
          <w:caps w:val="0"/>
        </w:rPr>
        <w:t>uritiba</w:t>
      </w:r>
    </w:p>
    <w:p w14:paraId="2EB622F9" w14:textId="01A1B651" w:rsidR="00A87660" w:rsidRPr="00162080" w:rsidRDefault="00531549" w:rsidP="000C0C64">
      <w:pPr>
        <w:pStyle w:val="Capa-Folhaderosto"/>
        <w:rPr>
          <w:rFonts w:cs="Arial"/>
          <w:highlight w:val="yellow"/>
        </w:rPr>
      </w:pPr>
      <w:r w:rsidRPr="00162080">
        <w:rPr>
          <w:rFonts w:cs="Arial"/>
        </w:rPr>
        <w:t>20</w:t>
      </w:r>
      <w:r w:rsidR="000C0C64" w:rsidRPr="00162080">
        <w:rPr>
          <w:rFonts w:cs="Arial"/>
        </w:rPr>
        <w:t>2</w:t>
      </w:r>
      <w:r w:rsidR="007D64B2">
        <w:rPr>
          <w:rFonts w:cs="Arial"/>
        </w:rPr>
        <w:t>4</w:t>
      </w:r>
      <w:r w:rsidR="00D44512" w:rsidRPr="00162080">
        <w:rPr>
          <w:rFonts w:cs="Arial"/>
        </w:rPr>
        <w:br w:type="page"/>
      </w:r>
    </w:p>
    <w:p w14:paraId="2EB622FA" w14:textId="77777777" w:rsidR="0024506F" w:rsidRPr="00162080" w:rsidRDefault="00800D75" w:rsidP="0088222E">
      <w:pPr>
        <w:pStyle w:val="Ttulopr-textual"/>
        <w:rPr>
          <w:rFonts w:cs="Arial"/>
        </w:rPr>
      </w:pPr>
      <w:bookmarkStart w:id="5" w:name="_Toc257729057"/>
      <w:bookmarkStart w:id="6" w:name="_Toc257729445"/>
      <w:bookmarkStart w:id="7" w:name="_Toc257729482"/>
      <w:r w:rsidRPr="00162080">
        <w:rPr>
          <w:rFonts w:cs="Arial"/>
        </w:rPr>
        <w:lastRenderedPageBreak/>
        <w:t>SUMÁRIO</w:t>
      </w:r>
      <w:bookmarkEnd w:id="5"/>
      <w:bookmarkEnd w:id="6"/>
      <w:bookmarkEnd w:id="7"/>
    </w:p>
    <w:p w14:paraId="2EB622FB" w14:textId="77777777" w:rsidR="00443610" w:rsidRPr="00162080" w:rsidRDefault="00443610" w:rsidP="00443610">
      <w:pPr>
        <w:pStyle w:val="Texto"/>
        <w:rPr>
          <w:rFonts w:cs="Arial"/>
        </w:rPr>
      </w:pPr>
    </w:p>
    <w:p w14:paraId="4FA94063" w14:textId="7C11C9BE" w:rsidR="00BF4190" w:rsidRPr="00162080" w:rsidRDefault="00924E76">
      <w:pPr>
        <w:pStyle w:val="Sumrio1"/>
        <w:rPr>
          <w:rFonts w:eastAsiaTheme="minorEastAsia" w:cs="Arial"/>
          <w:b w:val="0"/>
          <w:caps w:val="0"/>
          <w:noProof/>
          <w:sz w:val="22"/>
          <w:lang w:eastAsia="pt-BR"/>
        </w:rPr>
      </w:pPr>
      <w:r w:rsidRPr="00162080">
        <w:rPr>
          <w:rFonts w:cs="Arial"/>
          <w:b w:val="0"/>
          <w:caps w:val="0"/>
        </w:rPr>
        <w:fldChar w:fldCharType="begin"/>
      </w:r>
      <w:r w:rsidRPr="00162080">
        <w:rPr>
          <w:rFonts w:cs="Arial"/>
          <w:b w:val="0"/>
          <w:caps w:val="0"/>
        </w:rPr>
        <w:instrText xml:space="preserve"> TOC \o "1-4" \h \z \u </w:instrText>
      </w:r>
      <w:r w:rsidRPr="00162080">
        <w:rPr>
          <w:rFonts w:cs="Arial"/>
          <w:b w:val="0"/>
          <w:caps w:val="0"/>
        </w:rPr>
        <w:fldChar w:fldCharType="separate"/>
      </w:r>
      <w:hyperlink w:anchor="_Toc103703001" w:history="1">
        <w:r w:rsidR="00BF4190" w:rsidRPr="00162080">
          <w:rPr>
            <w:rStyle w:val="Hyperlink"/>
            <w:rFonts w:cs="Arial"/>
            <w:noProof/>
          </w:rPr>
          <w:t>1 CONTEXTUALIZAÇÃO E JUSTIFICATIVA DO PROJETO (O quê?)</w:t>
        </w:r>
        <w:r w:rsidR="00BF4190" w:rsidRPr="00162080">
          <w:rPr>
            <w:rFonts w:cs="Arial"/>
            <w:noProof/>
            <w:webHidden/>
          </w:rPr>
          <w:tab/>
        </w:r>
        <w:r w:rsidR="00BF4190" w:rsidRPr="00162080">
          <w:rPr>
            <w:rFonts w:cs="Arial"/>
            <w:noProof/>
            <w:webHidden/>
          </w:rPr>
          <w:fldChar w:fldCharType="begin"/>
        </w:r>
        <w:r w:rsidR="00BF4190" w:rsidRPr="00162080">
          <w:rPr>
            <w:rFonts w:cs="Arial"/>
            <w:noProof/>
            <w:webHidden/>
          </w:rPr>
          <w:instrText xml:space="preserve"> PAGEREF _Toc103703001 \h </w:instrText>
        </w:r>
        <w:r w:rsidR="00BF4190" w:rsidRPr="00162080">
          <w:rPr>
            <w:rFonts w:cs="Arial"/>
            <w:noProof/>
            <w:webHidden/>
          </w:rPr>
        </w:r>
        <w:r w:rsidR="00BF4190" w:rsidRPr="00162080">
          <w:rPr>
            <w:rFonts w:cs="Arial"/>
            <w:noProof/>
            <w:webHidden/>
          </w:rPr>
          <w:fldChar w:fldCharType="separate"/>
        </w:r>
        <w:r w:rsidR="00162080">
          <w:rPr>
            <w:rFonts w:cs="Arial"/>
            <w:noProof/>
            <w:webHidden/>
          </w:rPr>
          <w:t>3</w:t>
        </w:r>
        <w:r w:rsidR="00BF4190" w:rsidRPr="00162080">
          <w:rPr>
            <w:rFonts w:cs="Arial"/>
            <w:noProof/>
            <w:webHidden/>
          </w:rPr>
          <w:fldChar w:fldCharType="end"/>
        </w:r>
      </w:hyperlink>
    </w:p>
    <w:p w14:paraId="2B17EBAF" w14:textId="2914438F" w:rsidR="00BF4190" w:rsidRPr="00162080" w:rsidRDefault="00000000">
      <w:pPr>
        <w:pStyle w:val="Sumrio1"/>
        <w:rPr>
          <w:rFonts w:eastAsiaTheme="minorEastAsia" w:cs="Arial"/>
          <w:b w:val="0"/>
          <w:caps w:val="0"/>
          <w:noProof/>
          <w:sz w:val="22"/>
          <w:lang w:eastAsia="pt-BR"/>
        </w:rPr>
      </w:pPr>
      <w:hyperlink w:anchor="_Toc103703002" w:history="1">
        <w:r w:rsidR="00BF4190" w:rsidRPr="00162080">
          <w:rPr>
            <w:rStyle w:val="Hyperlink"/>
            <w:rFonts w:cs="Arial"/>
            <w:noProof/>
          </w:rPr>
          <w:t>2 Público-alvo (para quem?)</w:t>
        </w:r>
        <w:r w:rsidR="00BF4190" w:rsidRPr="00162080">
          <w:rPr>
            <w:rFonts w:cs="Arial"/>
            <w:noProof/>
            <w:webHidden/>
          </w:rPr>
          <w:tab/>
        </w:r>
        <w:r w:rsidR="00BF4190" w:rsidRPr="00162080">
          <w:rPr>
            <w:rFonts w:cs="Arial"/>
            <w:noProof/>
            <w:webHidden/>
          </w:rPr>
          <w:fldChar w:fldCharType="begin"/>
        </w:r>
        <w:r w:rsidR="00BF4190" w:rsidRPr="00162080">
          <w:rPr>
            <w:rFonts w:cs="Arial"/>
            <w:noProof/>
            <w:webHidden/>
          </w:rPr>
          <w:instrText xml:space="preserve"> PAGEREF _Toc103703002 \h </w:instrText>
        </w:r>
        <w:r w:rsidR="00BF4190" w:rsidRPr="00162080">
          <w:rPr>
            <w:rFonts w:cs="Arial"/>
            <w:noProof/>
            <w:webHidden/>
          </w:rPr>
        </w:r>
        <w:r w:rsidR="00BF4190" w:rsidRPr="00162080">
          <w:rPr>
            <w:rFonts w:cs="Arial"/>
            <w:noProof/>
            <w:webHidden/>
          </w:rPr>
          <w:fldChar w:fldCharType="separate"/>
        </w:r>
        <w:r w:rsidR="00162080">
          <w:rPr>
            <w:rFonts w:cs="Arial"/>
            <w:noProof/>
            <w:webHidden/>
          </w:rPr>
          <w:t>3</w:t>
        </w:r>
        <w:r w:rsidR="00BF4190" w:rsidRPr="00162080">
          <w:rPr>
            <w:rFonts w:cs="Arial"/>
            <w:noProof/>
            <w:webHidden/>
          </w:rPr>
          <w:fldChar w:fldCharType="end"/>
        </w:r>
      </w:hyperlink>
    </w:p>
    <w:p w14:paraId="4FB96A9F" w14:textId="2F5367FA" w:rsidR="00BF4190" w:rsidRPr="00162080" w:rsidRDefault="00000000">
      <w:pPr>
        <w:pStyle w:val="Sumrio1"/>
        <w:rPr>
          <w:rFonts w:eastAsiaTheme="minorEastAsia" w:cs="Arial"/>
          <w:b w:val="0"/>
          <w:caps w:val="0"/>
          <w:noProof/>
          <w:sz w:val="22"/>
          <w:lang w:eastAsia="pt-BR"/>
        </w:rPr>
      </w:pPr>
      <w:hyperlink w:anchor="_Toc103703003" w:history="1">
        <w:r w:rsidR="00BF4190" w:rsidRPr="00162080">
          <w:rPr>
            <w:rStyle w:val="Hyperlink"/>
            <w:rFonts w:cs="Arial"/>
            <w:noProof/>
          </w:rPr>
          <w:t>3 MATERIAIS E MÉTODOS (detalhamento)</w:t>
        </w:r>
        <w:r w:rsidR="00BF4190" w:rsidRPr="00162080">
          <w:rPr>
            <w:rFonts w:cs="Arial"/>
            <w:noProof/>
            <w:webHidden/>
          </w:rPr>
          <w:tab/>
        </w:r>
        <w:r w:rsidR="00BF4190" w:rsidRPr="00162080">
          <w:rPr>
            <w:rFonts w:cs="Arial"/>
            <w:noProof/>
            <w:webHidden/>
          </w:rPr>
          <w:fldChar w:fldCharType="begin"/>
        </w:r>
        <w:r w:rsidR="00BF4190" w:rsidRPr="00162080">
          <w:rPr>
            <w:rFonts w:cs="Arial"/>
            <w:noProof/>
            <w:webHidden/>
          </w:rPr>
          <w:instrText xml:space="preserve"> PAGEREF _Toc103703003 \h </w:instrText>
        </w:r>
        <w:r w:rsidR="00BF4190" w:rsidRPr="00162080">
          <w:rPr>
            <w:rFonts w:cs="Arial"/>
            <w:noProof/>
            <w:webHidden/>
          </w:rPr>
        </w:r>
        <w:r w:rsidR="00BF4190" w:rsidRPr="00162080">
          <w:rPr>
            <w:rFonts w:cs="Arial"/>
            <w:noProof/>
            <w:webHidden/>
          </w:rPr>
          <w:fldChar w:fldCharType="separate"/>
        </w:r>
        <w:r w:rsidR="00162080">
          <w:rPr>
            <w:rFonts w:cs="Arial"/>
            <w:noProof/>
            <w:webHidden/>
          </w:rPr>
          <w:t>4</w:t>
        </w:r>
        <w:r w:rsidR="00BF4190" w:rsidRPr="00162080">
          <w:rPr>
            <w:rFonts w:cs="Arial"/>
            <w:noProof/>
            <w:webHidden/>
          </w:rPr>
          <w:fldChar w:fldCharType="end"/>
        </w:r>
      </w:hyperlink>
    </w:p>
    <w:p w14:paraId="173C2BA2" w14:textId="42FE54D1" w:rsidR="00BF4190" w:rsidRPr="00162080" w:rsidRDefault="00000000">
      <w:pPr>
        <w:pStyle w:val="Sumrio1"/>
        <w:rPr>
          <w:rFonts w:eastAsiaTheme="minorEastAsia" w:cs="Arial"/>
          <w:b w:val="0"/>
          <w:caps w:val="0"/>
          <w:noProof/>
          <w:sz w:val="22"/>
          <w:lang w:eastAsia="pt-BR"/>
        </w:rPr>
      </w:pPr>
      <w:hyperlink w:anchor="_Toc103703004" w:history="1">
        <w:r w:rsidR="00BF4190" w:rsidRPr="00162080">
          <w:rPr>
            <w:rStyle w:val="Hyperlink"/>
            <w:rFonts w:cs="Arial"/>
            <w:noProof/>
          </w:rPr>
          <w:t>4 Benefícios / Impacto da proposta</w:t>
        </w:r>
        <w:r w:rsidR="00BF4190" w:rsidRPr="00162080">
          <w:rPr>
            <w:rFonts w:cs="Arial"/>
            <w:noProof/>
            <w:webHidden/>
          </w:rPr>
          <w:tab/>
        </w:r>
        <w:r w:rsidR="00BF4190" w:rsidRPr="00162080">
          <w:rPr>
            <w:rFonts w:cs="Arial"/>
            <w:noProof/>
            <w:webHidden/>
          </w:rPr>
          <w:fldChar w:fldCharType="begin"/>
        </w:r>
        <w:r w:rsidR="00BF4190" w:rsidRPr="00162080">
          <w:rPr>
            <w:rFonts w:cs="Arial"/>
            <w:noProof/>
            <w:webHidden/>
          </w:rPr>
          <w:instrText xml:space="preserve"> PAGEREF _Toc103703004 \h </w:instrText>
        </w:r>
        <w:r w:rsidR="00BF4190" w:rsidRPr="00162080">
          <w:rPr>
            <w:rFonts w:cs="Arial"/>
            <w:noProof/>
            <w:webHidden/>
          </w:rPr>
        </w:r>
        <w:r w:rsidR="00BF4190" w:rsidRPr="00162080">
          <w:rPr>
            <w:rFonts w:cs="Arial"/>
            <w:noProof/>
            <w:webHidden/>
          </w:rPr>
          <w:fldChar w:fldCharType="separate"/>
        </w:r>
        <w:r w:rsidR="00162080">
          <w:rPr>
            <w:rFonts w:cs="Arial"/>
            <w:noProof/>
            <w:webHidden/>
          </w:rPr>
          <w:t>4</w:t>
        </w:r>
        <w:r w:rsidR="00BF4190" w:rsidRPr="00162080">
          <w:rPr>
            <w:rFonts w:cs="Arial"/>
            <w:noProof/>
            <w:webHidden/>
          </w:rPr>
          <w:fldChar w:fldCharType="end"/>
        </w:r>
      </w:hyperlink>
    </w:p>
    <w:p w14:paraId="7A629F78" w14:textId="5648ADF3" w:rsidR="00BF4190" w:rsidRPr="00162080" w:rsidRDefault="00000000">
      <w:pPr>
        <w:pStyle w:val="Sumrio1"/>
        <w:rPr>
          <w:rFonts w:eastAsiaTheme="minorEastAsia" w:cs="Arial"/>
          <w:b w:val="0"/>
          <w:caps w:val="0"/>
          <w:noProof/>
          <w:sz w:val="22"/>
          <w:lang w:eastAsia="pt-BR"/>
        </w:rPr>
      </w:pPr>
      <w:hyperlink w:anchor="_Toc103703005" w:history="1">
        <w:r w:rsidR="00BF4190" w:rsidRPr="00162080">
          <w:rPr>
            <w:rStyle w:val="Hyperlink"/>
            <w:rFonts w:cs="Arial"/>
            <w:noProof/>
          </w:rPr>
          <w:t>5 Referências bibliográficas</w:t>
        </w:r>
        <w:r w:rsidR="00BF4190" w:rsidRPr="00162080">
          <w:rPr>
            <w:rFonts w:cs="Arial"/>
            <w:noProof/>
            <w:webHidden/>
          </w:rPr>
          <w:tab/>
        </w:r>
        <w:r w:rsidR="00BF4190" w:rsidRPr="00162080">
          <w:rPr>
            <w:rFonts w:cs="Arial"/>
            <w:noProof/>
            <w:webHidden/>
          </w:rPr>
          <w:fldChar w:fldCharType="begin"/>
        </w:r>
        <w:r w:rsidR="00BF4190" w:rsidRPr="00162080">
          <w:rPr>
            <w:rFonts w:cs="Arial"/>
            <w:noProof/>
            <w:webHidden/>
          </w:rPr>
          <w:instrText xml:space="preserve"> PAGEREF _Toc103703005 \h </w:instrText>
        </w:r>
        <w:r w:rsidR="00BF4190" w:rsidRPr="00162080">
          <w:rPr>
            <w:rFonts w:cs="Arial"/>
            <w:noProof/>
            <w:webHidden/>
          </w:rPr>
        </w:r>
        <w:r w:rsidR="00BF4190" w:rsidRPr="00162080">
          <w:rPr>
            <w:rFonts w:cs="Arial"/>
            <w:noProof/>
            <w:webHidden/>
          </w:rPr>
          <w:fldChar w:fldCharType="separate"/>
        </w:r>
        <w:r w:rsidR="00162080">
          <w:rPr>
            <w:rFonts w:cs="Arial"/>
            <w:noProof/>
            <w:webHidden/>
          </w:rPr>
          <w:t>4</w:t>
        </w:r>
        <w:r w:rsidR="00BF4190" w:rsidRPr="00162080">
          <w:rPr>
            <w:rFonts w:cs="Arial"/>
            <w:noProof/>
            <w:webHidden/>
          </w:rPr>
          <w:fldChar w:fldCharType="end"/>
        </w:r>
      </w:hyperlink>
    </w:p>
    <w:p w14:paraId="348CB295" w14:textId="72EBAC4B" w:rsidR="00BF4190" w:rsidRPr="00162080" w:rsidRDefault="00000000">
      <w:pPr>
        <w:pStyle w:val="Sumrio1"/>
        <w:rPr>
          <w:rFonts w:eastAsiaTheme="minorEastAsia" w:cs="Arial"/>
          <w:b w:val="0"/>
          <w:caps w:val="0"/>
          <w:noProof/>
          <w:sz w:val="22"/>
          <w:lang w:eastAsia="pt-BR"/>
        </w:rPr>
      </w:pPr>
      <w:hyperlink w:anchor="_Toc103703006" w:history="1">
        <w:r w:rsidR="00BF4190" w:rsidRPr="00162080">
          <w:rPr>
            <w:rStyle w:val="Hyperlink"/>
            <w:rFonts w:cs="Arial"/>
            <w:noProof/>
          </w:rPr>
          <w:t>6 Anexos e ilustrações (opcional)</w:t>
        </w:r>
        <w:r w:rsidR="00BF4190" w:rsidRPr="00162080">
          <w:rPr>
            <w:rFonts w:cs="Arial"/>
            <w:noProof/>
            <w:webHidden/>
          </w:rPr>
          <w:tab/>
        </w:r>
        <w:r w:rsidR="00BF4190" w:rsidRPr="00162080">
          <w:rPr>
            <w:rFonts w:cs="Arial"/>
            <w:noProof/>
            <w:webHidden/>
          </w:rPr>
          <w:fldChar w:fldCharType="begin"/>
        </w:r>
        <w:r w:rsidR="00BF4190" w:rsidRPr="00162080">
          <w:rPr>
            <w:rFonts w:cs="Arial"/>
            <w:noProof/>
            <w:webHidden/>
          </w:rPr>
          <w:instrText xml:space="preserve"> PAGEREF _Toc103703006 \h </w:instrText>
        </w:r>
        <w:r w:rsidR="00BF4190" w:rsidRPr="00162080">
          <w:rPr>
            <w:rFonts w:cs="Arial"/>
            <w:noProof/>
            <w:webHidden/>
          </w:rPr>
        </w:r>
        <w:r w:rsidR="00BF4190" w:rsidRPr="00162080">
          <w:rPr>
            <w:rFonts w:cs="Arial"/>
            <w:noProof/>
            <w:webHidden/>
          </w:rPr>
          <w:fldChar w:fldCharType="separate"/>
        </w:r>
        <w:r w:rsidR="00162080">
          <w:rPr>
            <w:rFonts w:cs="Arial"/>
            <w:noProof/>
            <w:webHidden/>
          </w:rPr>
          <w:t>5</w:t>
        </w:r>
        <w:r w:rsidR="00BF4190" w:rsidRPr="00162080">
          <w:rPr>
            <w:rFonts w:cs="Arial"/>
            <w:noProof/>
            <w:webHidden/>
          </w:rPr>
          <w:fldChar w:fldCharType="end"/>
        </w:r>
      </w:hyperlink>
    </w:p>
    <w:p w14:paraId="2EB62306" w14:textId="14ABDEDD" w:rsidR="00956258" w:rsidRPr="00162080" w:rsidRDefault="00924E76" w:rsidP="005175DA">
      <w:pPr>
        <w:pStyle w:val="Texto"/>
        <w:ind w:firstLine="0"/>
        <w:rPr>
          <w:rFonts w:cs="Arial"/>
          <w:b/>
          <w:caps/>
        </w:rPr>
      </w:pPr>
      <w:r w:rsidRPr="00162080">
        <w:rPr>
          <w:rFonts w:cs="Arial"/>
          <w:b/>
          <w:caps/>
        </w:rPr>
        <w:fldChar w:fldCharType="end"/>
      </w:r>
    </w:p>
    <w:p w14:paraId="2EB62308" w14:textId="77777777" w:rsidR="005175DA" w:rsidRPr="00162080" w:rsidRDefault="005175DA" w:rsidP="005175DA">
      <w:pPr>
        <w:pStyle w:val="Texto"/>
        <w:ind w:firstLine="0"/>
        <w:rPr>
          <w:rFonts w:cs="Arial"/>
        </w:rPr>
      </w:pPr>
    </w:p>
    <w:p w14:paraId="2EB62309" w14:textId="77777777" w:rsidR="00956258" w:rsidRPr="00162080" w:rsidRDefault="00956258" w:rsidP="005175DA">
      <w:pPr>
        <w:pStyle w:val="Texto"/>
        <w:ind w:firstLine="0"/>
        <w:rPr>
          <w:rFonts w:cs="Arial"/>
        </w:rPr>
      </w:pPr>
    </w:p>
    <w:p w14:paraId="2EB6230A" w14:textId="77777777" w:rsidR="00956258" w:rsidRPr="00162080" w:rsidRDefault="00956258" w:rsidP="00956258">
      <w:pPr>
        <w:pStyle w:val="Texto"/>
        <w:rPr>
          <w:rFonts w:cs="Arial"/>
        </w:rPr>
        <w:sectPr w:rsidR="00956258" w:rsidRPr="00162080" w:rsidSect="00856D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EB6230B" w14:textId="6010C87D" w:rsidR="00CC2015" w:rsidRPr="00162080" w:rsidRDefault="005175DA" w:rsidP="005175DA">
      <w:pPr>
        <w:pStyle w:val="Ttulo1"/>
        <w:rPr>
          <w:rFonts w:cs="Arial"/>
        </w:rPr>
      </w:pPr>
      <w:bookmarkStart w:id="8" w:name="_Toc257728957"/>
      <w:bookmarkStart w:id="9" w:name="_Toc257729058"/>
      <w:bookmarkStart w:id="10" w:name="_Toc257729280"/>
      <w:bookmarkStart w:id="11" w:name="_Toc257729446"/>
      <w:bookmarkStart w:id="12" w:name="_Toc257729483"/>
      <w:bookmarkStart w:id="13" w:name="_Toc257729500"/>
      <w:bookmarkStart w:id="14" w:name="_Toc257814807"/>
      <w:bookmarkStart w:id="15" w:name="_Toc266865623"/>
      <w:bookmarkStart w:id="16" w:name="_Toc459206320"/>
      <w:bookmarkStart w:id="17" w:name="_Toc459206349"/>
      <w:bookmarkStart w:id="18" w:name="_Toc510121865"/>
      <w:bookmarkStart w:id="19" w:name="_Toc510714396"/>
      <w:bookmarkStart w:id="20" w:name="_Toc103703001"/>
      <w:r w:rsidRPr="00162080">
        <w:rPr>
          <w:rFonts w:cs="Arial"/>
          <w:caps w:val="0"/>
        </w:rPr>
        <w:lastRenderedPageBreak/>
        <w:t xml:space="preserve">CONTEXTUALIZAÇÃO E JUSTIFICATIVA DO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BC370C" w:rsidRPr="00162080">
        <w:rPr>
          <w:rFonts w:cs="Arial"/>
          <w:caps w:val="0"/>
          <w:lang w:val="pt-BR"/>
        </w:rPr>
        <w:t>PROJETO</w:t>
      </w:r>
      <w:r w:rsidR="008210D5" w:rsidRPr="00162080">
        <w:rPr>
          <w:rFonts w:cs="Arial"/>
          <w:caps w:val="0"/>
          <w:lang w:val="pt-BR"/>
        </w:rPr>
        <w:t xml:space="preserve"> (</w:t>
      </w:r>
      <w:r w:rsidR="008210D5" w:rsidRPr="00162080">
        <w:rPr>
          <w:rFonts w:cs="Arial"/>
        </w:rPr>
        <w:t>O quê?</w:t>
      </w:r>
      <w:r w:rsidR="008210D5" w:rsidRPr="00162080">
        <w:rPr>
          <w:rFonts w:cs="Arial"/>
          <w:lang w:val="pt-BR"/>
        </w:rPr>
        <w:t>)</w:t>
      </w:r>
      <w:bookmarkEnd w:id="20"/>
    </w:p>
    <w:p w14:paraId="2EB6230C" w14:textId="77777777" w:rsidR="00143DFC" w:rsidRPr="00162080" w:rsidRDefault="00143DFC" w:rsidP="00143DFC">
      <w:pPr>
        <w:pStyle w:val="Texto"/>
        <w:rPr>
          <w:rFonts w:cs="Arial"/>
        </w:rPr>
      </w:pPr>
    </w:p>
    <w:p w14:paraId="204D5526" w14:textId="45E22E4C" w:rsidR="642CD7D4" w:rsidRPr="001D2DE9" w:rsidRDefault="642CD7D4" w:rsidP="2E2FA200">
      <w:pPr>
        <w:pStyle w:val="Texto"/>
        <w:rPr>
          <w:rFonts w:cs="Arial"/>
          <w:highlight w:val="lightGray"/>
        </w:rPr>
      </w:pPr>
      <w:r w:rsidRPr="001D2DE9">
        <w:rPr>
          <w:rFonts w:cs="Arial"/>
          <w:highlight w:val="lightGray"/>
        </w:rPr>
        <w:t xml:space="preserve">Esse item deve ter no máximo 1 página. Utilize as formatações de página, espaçamento e fonte aqui apresentados (Fonte Arial 12, espaçamento entre linhas 1.5, folha tamanho A4, </w:t>
      </w:r>
      <w:r w:rsidR="13495CEE" w:rsidRPr="001D2DE9">
        <w:rPr>
          <w:rFonts w:cs="Arial"/>
          <w:highlight w:val="lightGray"/>
        </w:rPr>
        <w:t>Margens</w:t>
      </w:r>
      <w:r w:rsidRPr="001D2DE9">
        <w:rPr>
          <w:rFonts w:cs="Arial"/>
          <w:highlight w:val="lightGray"/>
        </w:rPr>
        <w:t xml:space="preserve">: Superior e </w:t>
      </w:r>
      <w:r w:rsidR="13495CEE" w:rsidRPr="001D2DE9">
        <w:rPr>
          <w:rFonts w:cs="Arial"/>
          <w:highlight w:val="lightGray"/>
        </w:rPr>
        <w:t>esquerda</w:t>
      </w:r>
      <w:r w:rsidRPr="001D2DE9">
        <w:rPr>
          <w:rFonts w:cs="Arial"/>
          <w:highlight w:val="lightGray"/>
        </w:rPr>
        <w:t xml:space="preserve"> 3 cm; </w:t>
      </w:r>
      <w:r w:rsidR="13495CEE" w:rsidRPr="001D2DE9">
        <w:rPr>
          <w:rFonts w:cs="Arial"/>
          <w:highlight w:val="lightGray"/>
        </w:rPr>
        <w:t>Inferior e direita 2 cm</w:t>
      </w:r>
      <w:r w:rsidRPr="001D2DE9">
        <w:rPr>
          <w:rFonts w:cs="Arial"/>
          <w:highlight w:val="lightGray"/>
        </w:rPr>
        <w:t xml:space="preserve">). </w:t>
      </w:r>
      <w:r w:rsidR="13495CEE" w:rsidRPr="001D2DE9">
        <w:rPr>
          <w:rFonts w:cs="Arial"/>
          <w:highlight w:val="lightGray"/>
        </w:rPr>
        <w:t>Lembre-se que o projeto deverá ter no mínimo 04 e máximo 10 páginas.</w:t>
      </w:r>
    </w:p>
    <w:p w14:paraId="6BEE1084" w14:textId="3105AC1D" w:rsidR="642CD7D4" w:rsidRPr="001D2DE9" w:rsidRDefault="642CD7D4" w:rsidP="2E2FA200">
      <w:pPr>
        <w:pStyle w:val="Texto"/>
        <w:rPr>
          <w:rFonts w:cs="Arial"/>
          <w:highlight w:val="lightGray"/>
        </w:rPr>
      </w:pPr>
      <w:r w:rsidRPr="001D2DE9">
        <w:rPr>
          <w:rFonts w:cs="Arial"/>
          <w:highlight w:val="lightGray"/>
        </w:rPr>
        <w:t>Lembre-se de ativar com a tecla “</w:t>
      </w:r>
      <w:proofErr w:type="spellStart"/>
      <w:r w:rsidRPr="001D2DE9">
        <w:rPr>
          <w:rFonts w:cs="Arial"/>
          <w:highlight w:val="lightGray"/>
        </w:rPr>
        <w:t>Ins</w:t>
      </w:r>
      <w:proofErr w:type="spellEnd"/>
      <w:r w:rsidRPr="001D2DE9">
        <w:rPr>
          <w:rFonts w:cs="Arial"/>
          <w:highlight w:val="lightGray"/>
        </w:rPr>
        <w:t>” a função Sobrescrever (</w:t>
      </w:r>
      <w:proofErr w:type="spellStart"/>
      <w:r w:rsidRPr="001D2DE9">
        <w:rPr>
          <w:rFonts w:cs="Arial"/>
          <w:i/>
          <w:iCs/>
          <w:highlight w:val="lightGray"/>
        </w:rPr>
        <w:t>Overwrite</w:t>
      </w:r>
      <w:proofErr w:type="spellEnd"/>
      <w:r w:rsidRPr="001D2DE9">
        <w:rPr>
          <w:rFonts w:cs="Arial"/>
          <w:highlight w:val="lightGray"/>
        </w:rPr>
        <w:t>), permitindo a entrada do seu texto na capa e folha de rosto sem perder a diagramação.</w:t>
      </w:r>
      <w:r w:rsidR="13495CEE" w:rsidRPr="001D2DE9">
        <w:rPr>
          <w:rFonts w:cs="Arial"/>
          <w:highlight w:val="lightGray"/>
        </w:rPr>
        <w:t xml:space="preserve"> Se for copiar-e-colar seu texto aqui na hora de colar vá até a aba “Página Inicial” abra as opções abaixo do “Colar” e escolha “Manter Somente Texto”.</w:t>
      </w:r>
    </w:p>
    <w:p w14:paraId="2EB6230E" w14:textId="0681ACF7" w:rsidR="005175DA" w:rsidRPr="001D2DE9" w:rsidRDefault="642CD7D4" w:rsidP="005175DA">
      <w:pPr>
        <w:pStyle w:val="Texto"/>
        <w:rPr>
          <w:rFonts w:cs="Arial"/>
          <w:highlight w:val="lightGray"/>
        </w:rPr>
      </w:pPr>
      <w:r w:rsidRPr="001D2DE9">
        <w:rPr>
          <w:rFonts w:cs="Arial"/>
          <w:highlight w:val="lightGray"/>
        </w:rPr>
        <w:t xml:space="preserve">Não se preocupe com o </w:t>
      </w:r>
      <w:r w:rsidRPr="001D2DE9">
        <w:rPr>
          <w:rFonts w:cs="Arial"/>
          <w:highlight w:val="lightGray"/>
          <w:u w:val="single"/>
        </w:rPr>
        <w:t>sumário</w:t>
      </w:r>
      <w:r w:rsidRPr="001D2DE9">
        <w:rPr>
          <w:rFonts w:cs="Arial"/>
          <w:highlight w:val="lightGray"/>
        </w:rPr>
        <w:t xml:space="preserve">. Depois de introduzir todos os seus textos sob os itens apropriados, coloque o cursor do mouse sobre área onde está o sumário, clique o botão direito do mouse, selecione a opção “Atualizar campo” e depois “Atualizar apenas o número das páginas”. Pronto, o Sumário indicará as páginas automaticamente. </w:t>
      </w:r>
    </w:p>
    <w:p w14:paraId="2EB62310" w14:textId="34463779" w:rsidR="005175DA" w:rsidRPr="00162080" w:rsidRDefault="642CD7D4" w:rsidP="005175DA">
      <w:pPr>
        <w:pStyle w:val="Texto"/>
        <w:rPr>
          <w:rFonts w:cs="Arial"/>
        </w:rPr>
      </w:pPr>
      <w:r w:rsidRPr="001D2DE9">
        <w:rPr>
          <w:rFonts w:cs="Arial"/>
          <w:highlight w:val="lightGray"/>
        </w:rPr>
        <w:t>Apresente nesse item o estado da arte, situando historicamente a evolução do tema, as abordagens já investigadas, o estágio atual do conhecimento sobre o assunto e quais as tendências que se apresentam</w:t>
      </w:r>
      <w:r w:rsidR="7AC9392E" w:rsidRPr="001D2DE9">
        <w:rPr>
          <w:rFonts w:cs="Arial"/>
          <w:highlight w:val="lightGray"/>
        </w:rPr>
        <w:t>. Ao final desse item descreva cl</w:t>
      </w:r>
      <w:r w:rsidR="00162080" w:rsidRPr="001D2DE9">
        <w:rPr>
          <w:rFonts w:cs="Arial"/>
          <w:highlight w:val="lightGray"/>
        </w:rPr>
        <w:t>aramente o objetivo do projeto.</w:t>
      </w:r>
    </w:p>
    <w:p w14:paraId="2EB62316" w14:textId="77777777" w:rsidR="00024675" w:rsidRDefault="00024675" w:rsidP="00024675">
      <w:pPr>
        <w:pStyle w:val="Texto"/>
        <w:ind w:firstLine="0"/>
        <w:rPr>
          <w:rFonts w:cs="Arial"/>
        </w:rPr>
      </w:pPr>
    </w:p>
    <w:p w14:paraId="4425F9BE" w14:textId="77777777" w:rsidR="00162080" w:rsidRPr="00162080" w:rsidRDefault="00162080" w:rsidP="00024675">
      <w:pPr>
        <w:pStyle w:val="Texto"/>
        <w:ind w:firstLine="0"/>
        <w:rPr>
          <w:rFonts w:cs="Arial"/>
        </w:rPr>
      </w:pPr>
    </w:p>
    <w:p w14:paraId="55BC7AF1" w14:textId="3100700A" w:rsidR="00C13288" w:rsidRPr="00162080" w:rsidRDefault="3848E8F1" w:rsidP="005175DA">
      <w:pPr>
        <w:pStyle w:val="Ttulo1"/>
        <w:rPr>
          <w:rFonts w:cs="Arial"/>
          <w:lang w:val="pt-BR"/>
        </w:rPr>
      </w:pPr>
      <w:bookmarkStart w:id="21" w:name="_Toc103703002"/>
      <w:bookmarkStart w:id="22" w:name="_Toc257728959"/>
      <w:bookmarkStart w:id="23" w:name="_Toc257729060"/>
      <w:bookmarkStart w:id="24" w:name="_Toc257729282"/>
      <w:bookmarkStart w:id="25" w:name="_Toc257729448"/>
      <w:bookmarkStart w:id="26" w:name="_Toc257729485"/>
      <w:bookmarkStart w:id="27" w:name="_Toc257729502"/>
      <w:bookmarkStart w:id="28" w:name="_Toc257814809"/>
      <w:bookmarkStart w:id="29" w:name="_Toc266865625"/>
      <w:bookmarkStart w:id="30" w:name="_Toc459206322"/>
      <w:bookmarkStart w:id="31" w:name="_Toc459206351"/>
      <w:bookmarkStart w:id="32" w:name="_Toc510121867"/>
      <w:bookmarkStart w:id="33" w:name="_Toc510714398"/>
      <w:r w:rsidRPr="00162080">
        <w:rPr>
          <w:rFonts w:cs="Arial"/>
          <w:lang w:val="pt-BR"/>
        </w:rPr>
        <w:t>Público-alvo (para quem?)</w:t>
      </w:r>
      <w:bookmarkEnd w:id="21"/>
    </w:p>
    <w:p w14:paraId="7FEAB6ED" w14:textId="77777777" w:rsidR="00162080" w:rsidRDefault="00162080" w:rsidP="00F9219E">
      <w:pPr>
        <w:pStyle w:val="Texto"/>
        <w:rPr>
          <w:rFonts w:cs="Arial"/>
        </w:rPr>
      </w:pPr>
    </w:p>
    <w:p w14:paraId="522244E4" w14:textId="501C026D" w:rsidR="00982A97" w:rsidRPr="00162080" w:rsidRDefault="642CD7D4" w:rsidP="00F9219E">
      <w:pPr>
        <w:pStyle w:val="Texto"/>
        <w:rPr>
          <w:rFonts w:cs="Arial"/>
        </w:rPr>
      </w:pPr>
      <w:r w:rsidRPr="001D2DE9">
        <w:rPr>
          <w:rFonts w:cs="Arial"/>
          <w:highlight w:val="lightGray"/>
        </w:rPr>
        <w:t>Esse item deve conter as informações sobre o público-alvo que potencialmente será atingido com o projeto</w:t>
      </w:r>
      <w:r w:rsidR="13495CEE" w:rsidRPr="001D2DE9">
        <w:rPr>
          <w:rFonts w:cs="Arial"/>
          <w:highlight w:val="lightGray"/>
        </w:rPr>
        <w:t>.</w:t>
      </w:r>
    </w:p>
    <w:p w14:paraId="2757D07B" w14:textId="00583B15" w:rsidR="00982A97" w:rsidRPr="00162080" w:rsidRDefault="00982A97" w:rsidP="2E2FA200">
      <w:pPr>
        <w:pStyle w:val="Texto"/>
        <w:rPr>
          <w:rFonts w:cs="Arial"/>
          <w:szCs w:val="24"/>
        </w:rPr>
      </w:pP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14:paraId="2EB62323" w14:textId="436F2DE3" w:rsidR="00343D3A" w:rsidRPr="00162080" w:rsidRDefault="00343D3A" w:rsidP="2E2FA200">
      <w:pPr>
        <w:pStyle w:val="Texto"/>
        <w:rPr>
          <w:rFonts w:cs="Arial"/>
          <w:szCs w:val="24"/>
        </w:rPr>
      </w:pPr>
    </w:p>
    <w:p w14:paraId="2EB62324" w14:textId="6C329002" w:rsidR="00737F59" w:rsidRPr="00162080" w:rsidRDefault="00737F59" w:rsidP="00737F59">
      <w:pPr>
        <w:pStyle w:val="Texto"/>
        <w:rPr>
          <w:rFonts w:cs="Arial"/>
        </w:rPr>
      </w:pPr>
    </w:p>
    <w:p w14:paraId="44C55A80" w14:textId="191D4CB5" w:rsidR="00982A97" w:rsidRPr="00162080" w:rsidRDefault="00982A97">
      <w:pPr>
        <w:spacing w:line="240" w:lineRule="auto"/>
        <w:ind w:firstLine="0"/>
        <w:jc w:val="left"/>
        <w:rPr>
          <w:rFonts w:cs="Arial"/>
          <w:b/>
          <w:bCs/>
          <w:caps/>
          <w:szCs w:val="28"/>
        </w:rPr>
      </w:pPr>
      <w:r w:rsidRPr="00162080">
        <w:rPr>
          <w:rFonts w:cs="Arial"/>
        </w:rPr>
        <w:br w:type="page"/>
      </w:r>
    </w:p>
    <w:p w14:paraId="2EB62326" w14:textId="63557E71" w:rsidR="00024675" w:rsidRDefault="1B428F53" w:rsidP="008850A2">
      <w:pPr>
        <w:pStyle w:val="Ttulo1"/>
        <w:rPr>
          <w:rFonts w:cs="Arial"/>
          <w:lang w:val="pt-BR"/>
        </w:rPr>
      </w:pPr>
      <w:bookmarkStart w:id="34" w:name="_Toc103703003"/>
      <w:r w:rsidRPr="00162080">
        <w:rPr>
          <w:rFonts w:cs="Arial"/>
          <w:lang w:val="pt-BR"/>
        </w:rPr>
        <w:lastRenderedPageBreak/>
        <w:t>MATERIAIS E MÉTODOS (detalhamento)</w:t>
      </w:r>
      <w:bookmarkEnd w:id="34"/>
      <w:r w:rsidRPr="00162080">
        <w:rPr>
          <w:rFonts w:cs="Arial"/>
          <w:lang w:val="pt-BR"/>
        </w:rPr>
        <w:t xml:space="preserve"> </w:t>
      </w:r>
    </w:p>
    <w:p w14:paraId="4D8D43BB" w14:textId="77777777" w:rsidR="00162080" w:rsidRPr="00162080" w:rsidRDefault="00162080" w:rsidP="00162080">
      <w:pPr>
        <w:pStyle w:val="Texto"/>
      </w:pPr>
    </w:p>
    <w:p w14:paraId="2EB62328" w14:textId="29FA9645" w:rsidR="00B02527" w:rsidRPr="001D2DE9" w:rsidRDefault="00E95165">
      <w:pPr>
        <w:pStyle w:val="Texto"/>
        <w:rPr>
          <w:rFonts w:cs="Arial"/>
          <w:szCs w:val="24"/>
          <w:highlight w:val="lightGray"/>
        </w:rPr>
      </w:pPr>
      <w:r w:rsidRPr="001D2DE9">
        <w:rPr>
          <w:rFonts w:cs="Arial"/>
          <w:highlight w:val="lightGray"/>
        </w:rPr>
        <w:t xml:space="preserve">Deve-se </w:t>
      </w:r>
      <w:r w:rsidR="00B84F21" w:rsidRPr="001D2DE9">
        <w:rPr>
          <w:rFonts w:cs="Arial"/>
          <w:highlight w:val="lightGray"/>
        </w:rPr>
        <w:t>abordar</w:t>
      </w:r>
      <w:r w:rsidR="13495CEE" w:rsidRPr="001D2DE9">
        <w:rPr>
          <w:rFonts w:cs="Arial"/>
          <w:highlight w:val="lightGray"/>
        </w:rPr>
        <w:t xml:space="preserve"> detalhadamente </w:t>
      </w:r>
      <w:r w:rsidRPr="001D2DE9">
        <w:rPr>
          <w:rFonts w:cs="Arial"/>
          <w:highlight w:val="lightGray"/>
        </w:rPr>
        <w:t>as</w:t>
      </w:r>
      <w:r w:rsidR="13495CEE" w:rsidRPr="001D2DE9">
        <w:rPr>
          <w:rFonts w:cs="Arial"/>
          <w:highlight w:val="lightGray"/>
        </w:rPr>
        <w:t xml:space="preserve"> etapa</w:t>
      </w:r>
      <w:r w:rsidRPr="001D2DE9">
        <w:rPr>
          <w:rFonts w:cs="Arial"/>
          <w:highlight w:val="lightGray"/>
        </w:rPr>
        <w:t>s</w:t>
      </w:r>
      <w:r w:rsidR="13495CEE" w:rsidRPr="001D2DE9">
        <w:rPr>
          <w:rFonts w:cs="Arial"/>
          <w:highlight w:val="lightGray"/>
        </w:rPr>
        <w:t xml:space="preserve"> do projeto, </w:t>
      </w:r>
      <w:r w:rsidR="00E13E60" w:rsidRPr="001D2DE9">
        <w:rPr>
          <w:rFonts w:cs="Arial"/>
          <w:highlight w:val="lightGray"/>
        </w:rPr>
        <w:t>considerando ser um projeto direci</w:t>
      </w:r>
      <w:r w:rsidR="00EF4428" w:rsidRPr="001D2DE9">
        <w:rPr>
          <w:rFonts w:cs="Arial"/>
          <w:highlight w:val="lightGray"/>
        </w:rPr>
        <w:t>o</w:t>
      </w:r>
      <w:r w:rsidR="00E13E60" w:rsidRPr="001D2DE9">
        <w:rPr>
          <w:rFonts w:cs="Arial"/>
          <w:highlight w:val="lightGray"/>
        </w:rPr>
        <w:t>nado</w:t>
      </w:r>
      <w:r w:rsidR="541D44C2" w:rsidRPr="001D2DE9">
        <w:rPr>
          <w:rFonts w:cs="Arial"/>
          <w:highlight w:val="lightGray"/>
        </w:rPr>
        <w:t xml:space="preserve"> a estudantes de Ensino Fundamental II, </w:t>
      </w:r>
      <w:proofErr w:type="gramStart"/>
      <w:r w:rsidR="541D44C2" w:rsidRPr="001D2DE9">
        <w:rPr>
          <w:rFonts w:cs="Arial"/>
          <w:highlight w:val="lightGray"/>
        </w:rPr>
        <w:t>Médio</w:t>
      </w:r>
      <w:proofErr w:type="gramEnd"/>
      <w:r w:rsidR="4CC4899E" w:rsidRPr="001D2DE9">
        <w:rPr>
          <w:rFonts w:cs="Arial"/>
          <w:highlight w:val="lightGray"/>
        </w:rPr>
        <w:t xml:space="preserve"> ou Técnico (depe</w:t>
      </w:r>
      <w:r w:rsidR="00E17536" w:rsidRPr="001D2DE9">
        <w:rPr>
          <w:rFonts w:cs="Arial"/>
          <w:highlight w:val="lightGray"/>
        </w:rPr>
        <w:t>n</w:t>
      </w:r>
      <w:r w:rsidR="4CC4899E" w:rsidRPr="001D2DE9">
        <w:rPr>
          <w:rFonts w:cs="Arial"/>
          <w:highlight w:val="lightGray"/>
        </w:rPr>
        <w:t>dendo da categoria)</w:t>
      </w:r>
      <w:r w:rsidR="541D44C2" w:rsidRPr="001D2DE9">
        <w:rPr>
          <w:rFonts w:cs="Arial"/>
          <w:highlight w:val="lightGray"/>
        </w:rPr>
        <w:t xml:space="preserve">. </w:t>
      </w:r>
      <w:r w:rsidR="541D44C2" w:rsidRPr="001D2DE9">
        <w:rPr>
          <w:rFonts w:eastAsia="Arial" w:cs="Arial"/>
          <w:highlight w:val="lightGray"/>
        </w:rPr>
        <w:t>É necessário inseri-lo no contexto da pesquisa científica, adequando as complexidades dos temas e dos itens a serem abordados, contextualizando o problema a ser solucionado, a metodologia e o levantamento bibliográfico envolvido na pesquisa.</w:t>
      </w:r>
    </w:p>
    <w:p w14:paraId="2EB6233B" w14:textId="5BD530E8" w:rsidR="00B02527" w:rsidRPr="00162080" w:rsidRDefault="13495CEE" w:rsidP="008734D6">
      <w:pPr>
        <w:pStyle w:val="Texto"/>
        <w:rPr>
          <w:rFonts w:cs="Arial"/>
        </w:rPr>
      </w:pPr>
      <w:r w:rsidRPr="001D2DE9">
        <w:rPr>
          <w:rFonts w:eastAsia="Arial" w:cs="Arial"/>
          <w:highlight w:val="lightGray"/>
        </w:rPr>
        <w:t>Esta é uma descrição técnica de como ser</w:t>
      </w:r>
      <w:r w:rsidR="615128DE" w:rsidRPr="001D2DE9">
        <w:rPr>
          <w:rFonts w:eastAsia="Arial" w:cs="Arial"/>
          <w:highlight w:val="lightGray"/>
        </w:rPr>
        <w:t>ão</w:t>
      </w:r>
      <w:r w:rsidRPr="001D2DE9">
        <w:rPr>
          <w:rFonts w:eastAsia="Arial" w:cs="Arial"/>
          <w:highlight w:val="lightGray"/>
        </w:rPr>
        <w:t xml:space="preserve"> a</w:t>
      </w:r>
      <w:r w:rsidR="615128DE" w:rsidRPr="001D2DE9">
        <w:rPr>
          <w:rFonts w:eastAsia="Arial" w:cs="Arial"/>
          <w:highlight w:val="lightGray"/>
        </w:rPr>
        <w:t>s</w:t>
      </w:r>
      <w:r w:rsidRPr="001D2DE9">
        <w:rPr>
          <w:rFonts w:eastAsia="Arial" w:cs="Arial"/>
          <w:highlight w:val="lightGray"/>
        </w:rPr>
        <w:t xml:space="preserve"> atividade</w:t>
      </w:r>
      <w:r w:rsidR="615128DE" w:rsidRPr="001D2DE9">
        <w:rPr>
          <w:rFonts w:eastAsia="Arial" w:cs="Arial"/>
          <w:highlight w:val="lightGray"/>
        </w:rPr>
        <w:t>s</w:t>
      </w:r>
      <w:r w:rsidRPr="001D2DE9">
        <w:rPr>
          <w:rFonts w:eastAsia="Arial" w:cs="Arial"/>
          <w:highlight w:val="lightGray"/>
        </w:rPr>
        <w:t xml:space="preserve"> </w:t>
      </w:r>
      <w:r w:rsidR="615128DE" w:rsidRPr="001D2DE9">
        <w:rPr>
          <w:rFonts w:eastAsia="Arial" w:cs="Arial"/>
          <w:highlight w:val="lightGray"/>
        </w:rPr>
        <w:t xml:space="preserve">desenvolvidas </w:t>
      </w:r>
      <w:r w:rsidRPr="001D2DE9">
        <w:rPr>
          <w:rFonts w:eastAsia="Arial" w:cs="Arial"/>
          <w:highlight w:val="lightGray"/>
        </w:rPr>
        <w:t xml:space="preserve">pelos estudantes. </w:t>
      </w:r>
      <w:r w:rsidR="541D44C2" w:rsidRPr="001D2DE9">
        <w:rPr>
          <w:rFonts w:eastAsia="Arial" w:cs="Arial"/>
          <w:highlight w:val="lightGray"/>
        </w:rPr>
        <w:t xml:space="preserve"> </w:t>
      </w:r>
      <w:r w:rsidR="2E2FA200" w:rsidRPr="001D2DE9">
        <w:rPr>
          <w:rFonts w:eastAsia="Arial" w:cs="Arial"/>
          <w:color w:val="000000" w:themeColor="text1"/>
          <w:szCs w:val="24"/>
          <w:highlight w:val="lightGray"/>
        </w:rPr>
        <w:t xml:space="preserve">Devem estar detalhadas as informações sobre a metodologia, de forma lógica e linear. </w:t>
      </w:r>
      <w:r w:rsidR="541D44C2" w:rsidRPr="001D2DE9">
        <w:rPr>
          <w:rFonts w:eastAsia="Arial" w:cs="Arial"/>
          <w:highlight w:val="lightGray"/>
        </w:rPr>
        <w:t>Sugere-se descrever em etapas, abordando também os recursos que serão utilizados para o desenvolvimento do projeto.</w:t>
      </w:r>
      <w:bookmarkStart w:id="35" w:name="_Ref292982830"/>
      <w:bookmarkStart w:id="36" w:name="_Toc292982923"/>
      <w:bookmarkStart w:id="37" w:name="_Toc342050853"/>
      <w:r w:rsidR="00E17536" w:rsidRPr="001D2DE9">
        <w:rPr>
          <w:rFonts w:eastAsia="Arial" w:cs="Arial"/>
          <w:highlight w:val="lightGray"/>
        </w:rPr>
        <w:t xml:space="preserve"> </w:t>
      </w:r>
      <w:r w:rsidR="642CD7D4" w:rsidRPr="001D2DE9">
        <w:rPr>
          <w:rFonts w:cs="Arial"/>
          <w:highlight w:val="lightGray"/>
        </w:rPr>
        <w:t xml:space="preserve">Uma vez concluída a redação deste documento, você deverá transformá-lo em PDF e realizar o processo de submissão do </w:t>
      </w:r>
      <w:r w:rsidR="478BB36F" w:rsidRPr="001D2DE9">
        <w:rPr>
          <w:rFonts w:cs="Arial"/>
          <w:highlight w:val="lightGray"/>
        </w:rPr>
        <w:t>projeto</w:t>
      </w:r>
      <w:r w:rsidR="642CD7D4" w:rsidRPr="001D2DE9">
        <w:rPr>
          <w:rFonts w:cs="Arial"/>
          <w:highlight w:val="lightGray"/>
        </w:rPr>
        <w:t xml:space="preserve"> no sistema, anexando este arquivo no campo</w:t>
      </w:r>
      <w:r w:rsidRPr="001D2DE9">
        <w:rPr>
          <w:rFonts w:cs="Arial"/>
          <w:highlight w:val="lightGray"/>
        </w:rPr>
        <w:t xml:space="preserve"> apropriado.</w:t>
      </w:r>
    </w:p>
    <w:p w14:paraId="2EB6233C" w14:textId="77777777" w:rsidR="00763B47" w:rsidRDefault="00763B47" w:rsidP="008734D6">
      <w:pPr>
        <w:pStyle w:val="Texto"/>
        <w:rPr>
          <w:rFonts w:cs="Arial"/>
        </w:rPr>
      </w:pPr>
    </w:p>
    <w:p w14:paraId="64F44A4E" w14:textId="77777777" w:rsidR="00162080" w:rsidRPr="00162080" w:rsidRDefault="00162080" w:rsidP="008734D6">
      <w:pPr>
        <w:pStyle w:val="Texto"/>
        <w:rPr>
          <w:rFonts w:cs="Arial"/>
        </w:rPr>
      </w:pPr>
    </w:p>
    <w:p w14:paraId="4ECC9416" w14:textId="33499AD8" w:rsidR="5E8250D8" w:rsidRDefault="5E8250D8" w:rsidP="2E2FA200">
      <w:pPr>
        <w:pStyle w:val="Ttulo1"/>
        <w:rPr>
          <w:rFonts w:cs="Arial"/>
          <w:lang w:val="pt-BR"/>
        </w:rPr>
      </w:pPr>
      <w:bookmarkStart w:id="38" w:name="_Toc103703004"/>
      <w:r w:rsidRPr="00162080">
        <w:rPr>
          <w:rFonts w:cs="Arial"/>
          <w:lang w:val="pt-BR"/>
        </w:rPr>
        <w:t>Benefícios / Impacto da proposta</w:t>
      </w:r>
      <w:bookmarkEnd w:id="38"/>
    </w:p>
    <w:p w14:paraId="3F6C37D2" w14:textId="77777777" w:rsidR="00162080" w:rsidRPr="00162080" w:rsidRDefault="00162080" w:rsidP="00162080">
      <w:pPr>
        <w:pStyle w:val="Texto"/>
      </w:pPr>
    </w:p>
    <w:p w14:paraId="7208E1EB" w14:textId="1CC21C82" w:rsidR="642CD7D4" w:rsidRPr="00162080" w:rsidRDefault="642CD7D4" w:rsidP="2E2FA200">
      <w:pPr>
        <w:pStyle w:val="Texto"/>
        <w:rPr>
          <w:rFonts w:cs="Arial"/>
        </w:rPr>
      </w:pPr>
      <w:r w:rsidRPr="001D2DE9">
        <w:rPr>
          <w:rFonts w:cs="Arial"/>
          <w:highlight w:val="lightGray"/>
        </w:rPr>
        <w:t>Esse item deve conter as informações sobre os resultados esperados e os benefícios e impactos esperados com o desenvolvimento da pesquisa</w:t>
      </w:r>
      <w:r w:rsidR="13495CEE" w:rsidRPr="001D2DE9">
        <w:rPr>
          <w:rFonts w:cs="Arial"/>
          <w:highlight w:val="lightGray"/>
        </w:rPr>
        <w:t>.</w:t>
      </w:r>
    </w:p>
    <w:p w14:paraId="20185AD9" w14:textId="40264A44" w:rsidR="2E2FA200" w:rsidRPr="00162080" w:rsidRDefault="2E2FA200" w:rsidP="2E2FA200">
      <w:pPr>
        <w:pStyle w:val="Texto"/>
        <w:rPr>
          <w:rFonts w:cs="Arial"/>
          <w:szCs w:val="24"/>
        </w:rPr>
      </w:pPr>
    </w:p>
    <w:p w14:paraId="742427B7" w14:textId="368708B0" w:rsidR="2E2FA200" w:rsidRPr="00162080" w:rsidRDefault="2E2FA200" w:rsidP="2E2FA200">
      <w:pPr>
        <w:pStyle w:val="Texto"/>
        <w:rPr>
          <w:rFonts w:cs="Arial"/>
          <w:szCs w:val="24"/>
        </w:rPr>
      </w:pPr>
    </w:p>
    <w:p w14:paraId="2EB6233E" w14:textId="4CFFA6FC" w:rsidR="0073307D" w:rsidRPr="00162080" w:rsidRDefault="7EC44E86" w:rsidP="00982A97">
      <w:pPr>
        <w:pStyle w:val="Ttulo1"/>
        <w:rPr>
          <w:rFonts w:cs="Arial"/>
        </w:rPr>
      </w:pPr>
      <w:bookmarkStart w:id="39" w:name="_Toc103703005"/>
      <w:r w:rsidRPr="00162080">
        <w:rPr>
          <w:rFonts w:cs="Arial"/>
          <w:lang w:val="pt-BR"/>
        </w:rPr>
        <w:t>Referências bibliográficas</w:t>
      </w:r>
      <w:bookmarkEnd w:id="39"/>
    </w:p>
    <w:bookmarkEnd w:id="35"/>
    <w:bookmarkEnd w:id="36"/>
    <w:bookmarkEnd w:id="37"/>
    <w:p w14:paraId="3060A411" w14:textId="187A0C0F" w:rsidR="2E2FA200" w:rsidRPr="00162080" w:rsidRDefault="2E2FA200" w:rsidP="2E2FA200">
      <w:pPr>
        <w:pStyle w:val="Texto"/>
        <w:spacing w:line="240" w:lineRule="auto"/>
        <w:ind w:firstLine="0"/>
        <w:jc w:val="left"/>
        <w:rPr>
          <w:rFonts w:cs="Arial"/>
        </w:rPr>
      </w:pPr>
    </w:p>
    <w:p w14:paraId="59C9825A" w14:textId="7709DACE" w:rsidR="003145E1" w:rsidRPr="001D2DE9" w:rsidRDefault="003145E1" w:rsidP="003145E1">
      <w:pPr>
        <w:pStyle w:val="Texto"/>
        <w:spacing w:line="240" w:lineRule="auto"/>
        <w:ind w:firstLine="0"/>
        <w:jc w:val="left"/>
        <w:rPr>
          <w:rFonts w:cs="Arial"/>
          <w:highlight w:val="lightGray"/>
        </w:rPr>
      </w:pPr>
      <w:r w:rsidRPr="001D2DE9">
        <w:rPr>
          <w:rFonts w:cs="Arial"/>
          <w:highlight w:val="lightGray"/>
        </w:rPr>
        <w:t>As referências bibliográficas devem seguir as diretrizes de uma base indexadora reconhecida da área de conhecimento, exemplo: ABNT, VANCOUVER, APA.</w:t>
      </w:r>
    </w:p>
    <w:p w14:paraId="229A9BDA" w14:textId="77777777" w:rsidR="003145E1" w:rsidRPr="001D2DE9" w:rsidRDefault="003145E1" w:rsidP="003145E1">
      <w:pPr>
        <w:pStyle w:val="Texto"/>
        <w:spacing w:line="240" w:lineRule="auto"/>
        <w:ind w:firstLine="0"/>
        <w:jc w:val="left"/>
        <w:rPr>
          <w:rFonts w:cs="Arial"/>
          <w:highlight w:val="lightGray"/>
        </w:rPr>
      </w:pPr>
    </w:p>
    <w:p w14:paraId="2EB623BF" w14:textId="6271D5DA" w:rsidR="00231C27" w:rsidRPr="00162080" w:rsidRDefault="052BF458" w:rsidP="00BD09D1">
      <w:pPr>
        <w:pStyle w:val="Texto"/>
        <w:spacing w:line="240" w:lineRule="auto"/>
        <w:ind w:firstLine="0"/>
        <w:jc w:val="left"/>
        <w:rPr>
          <w:rFonts w:cs="Arial"/>
        </w:rPr>
      </w:pPr>
      <w:r w:rsidRPr="001D2DE9">
        <w:rPr>
          <w:rFonts w:cs="Arial"/>
          <w:highlight w:val="lightGray"/>
        </w:rPr>
        <w:t xml:space="preserve">Para as referências utilizar </w:t>
      </w:r>
      <w:r w:rsidRPr="001D2DE9">
        <w:rPr>
          <w:rFonts w:cs="Arial"/>
          <w:highlight w:val="lightGray"/>
          <w:u w:val="single"/>
        </w:rPr>
        <w:t>espaçamento entre linhas simples e texto alinhado à esquerda.</w:t>
      </w:r>
    </w:p>
    <w:p w14:paraId="09E65FBB" w14:textId="77777777" w:rsidR="00982A97" w:rsidRDefault="00982A97" w:rsidP="00BD09D1">
      <w:pPr>
        <w:pStyle w:val="Texto"/>
        <w:spacing w:line="240" w:lineRule="auto"/>
        <w:ind w:firstLine="0"/>
        <w:jc w:val="left"/>
        <w:rPr>
          <w:rFonts w:cs="Arial"/>
        </w:rPr>
      </w:pPr>
    </w:p>
    <w:p w14:paraId="35A659CB" w14:textId="77777777" w:rsidR="00162080" w:rsidRDefault="00162080" w:rsidP="00BD09D1">
      <w:pPr>
        <w:pStyle w:val="Texto"/>
        <w:spacing w:line="240" w:lineRule="auto"/>
        <w:ind w:firstLine="0"/>
        <w:jc w:val="left"/>
        <w:rPr>
          <w:rFonts w:cs="Arial"/>
        </w:rPr>
      </w:pPr>
    </w:p>
    <w:p w14:paraId="49CF86CE" w14:textId="3973604F" w:rsidR="00162080" w:rsidRDefault="00162080">
      <w:pPr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70FD8AF7" w14:textId="24481DFF" w:rsidR="00854E9A" w:rsidRPr="00162080" w:rsidRDefault="063F4A6E" w:rsidP="00854E9A">
      <w:pPr>
        <w:pStyle w:val="Ttulo1"/>
        <w:rPr>
          <w:rFonts w:cs="Arial"/>
        </w:rPr>
      </w:pPr>
      <w:bookmarkStart w:id="40" w:name="_Toc103703006"/>
      <w:r w:rsidRPr="00162080">
        <w:rPr>
          <w:rFonts w:cs="Arial"/>
          <w:lang w:val="pt-BR"/>
        </w:rPr>
        <w:lastRenderedPageBreak/>
        <w:t xml:space="preserve">Anexos e </w:t>
      </w:r>
      <w:r w:rsidR="4AA9E6EE" w:rsidRPr="00162080">
        <w:rPr>
          <w:rFonts w:cs="Arial"/>
          <w:lang w:val="pt-BR"/>
        </w:rPr>
        <w:t>ilustrações (opcional)</w:t>
      </w:r>
      <w:bookmarkEnd w:id="40"/>
    </w:p>
    <w:p w14:paraId="2EB623C0" w14:textId="77777777" w:rsidR="00F80A8D" w:rsidRPr="00162080" w:rsidRDefault="00F80A8D" w:rsidP="00F80A8D">
      <w:pPr>
        <w:pStyle w:val="Texto"/>
        <w:rPr>
          <w:rFonts w:cs="Arial"/>
        </w:rPr>
      </w:pPr>
    </w:p>
    <w:p w14:paraId="2EB623C1" w14:textId="77777777" w:rsidR="00B93B63" w:rsidRDefault="00B93B63" w:rsidP="00F80A8D">
      <w:pPr>
        <w:pStyle w:val="Texto"/>
        <w:rPr>
          <w:rFonts w:cs="Arial"/>
        </w:rPr>
      </w:pPr>
    </w:p>
    <w:p w14:paraId="02EFBB01" w14:textId="77777777" w:rsidR="00162080" w:rsidRDefault="00162080" w:rsidP="00F80A8D">
      <w:pPr>
        <w:pStyle w:val="Texto"/>
        <w:rPr>
          <w:rFonts w:cs="Arial"/>
        </w:rPr>
      </w:pPr>
    </w:p>
    <w:p w14:paraId="0AD38EA5" w14:textId="77777777" w:rsidR="00162080" w:rsidRDefault="00162080" w:rsidP="00F80A8D">
      <w:pPr>
        <w:pStyle w:val="Texto"/>
        <w:rPr>
          <w:rFonts w:cs="Arial"/>
        </w:rPr>
      </w:pPr>
    </w:p>
    <w:p w14:paraId="6B089DD3" w14:textId="77777777" w:rsidR="00162080" w:rsidRDefault="00162080" w:rsidP="00F80A8D">
      <w:pPr>
        <w:pStyle w:val="Texto"/>
        <w:rPr>
          <w:rFonts w:cs="Arial"/>
        </w:rPr>
      </w:pPr>
    </w:p>
    <w:p w14:paraId="793AEF1E" w14:textId="77777777" w:rsidR="00162080" w:rsidRPr="00162080" w:rsidRDefault="00162080" w:rsidP="00F80A8D">
      <w:pPr>
        <w:pStyle w:val="Texto"/>
        <w:rPr>
          <w:rFonts w:cs="Arial"/>
        </w:rPr>
      </w:pPr>
    </w:p>
    <w:sectPr w:rsidR="00162080" w:rsidRPr="00162080" w:rsidSect="00856D7C">
      <w:headerReference w:type="default" r:id="rId17"/>
      <w:footerReference w:type="default" r:id="rId1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4A82" w14:textId="77777777" w:rsidR="00856D7C" w:rsidRDefault="00856D7C" w:rsidP="00F9687E">
      <w:pPr>
        <w:pStyle w:val="Texto"/>
        <w:spacing w:line="240" w:lineRule="auto"/>
      </w:pPr>
      <w:r>
        <w:separator/>
      </w:r>
    </w:p>
  </w:endnote>
  <w:endnote w:type="continuationSeparator" w:id="0">
    <w:p w14:paraId="08EDBF94" w14:textId="77777777" w:rsidR="00856D7C" w:rsidRDefault="00856D7C" w:rsidP="00F9687E">
      <w:pPr>
        <w:pStyle w:val="Texto"/>
        <w:spacing w:line="240" w:lineRule="auto"/>
      </w:pPr>
      <w:r>
        <w:continuationSeparator/>
      </w:r>
    </w:p>
  </w:endnote>
  <w:endnote w:type="continuationNotice" w:id="1">
    <w:p w14:paraId="2E7F6891" w14:textId="77777777" w:rsidR="00856D7C" w:rsidRDefault="00856D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1B1A" w14:textId="77777777" w:rsidR="005A547D" w:rsidRDefault="005A54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7A65" w14:textId="77777777" w:rsidR="005A547D" w:rsidRDefault="005A54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B794" w14:textId="77777777" w:rsidR="005A547D" w:rsidRDefault="005A547D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23D3" w14:textId="77777777" w:rsidR="00B74CFC" w:rsidRPr="00C87191" w:rsidRDefault="00C87191" w:rsidP="00C87191">
    <w:pPr>
      <w:pStyle w:val="Cabealho"/>
      <w:jc w:val="right"/>
      <w:rPr>
        <w:color w:val="7F7F7F" w:themeColor="text1" w:themeTint="80"/>
        <w:szCs w:val="24"/>
      </w:rPr>
    </w:pPr>
    <w:r w:rsidRPr="00C87191">
      <w:rPr>
        <w:color w:val="7F7F7F" w:themeColor="text1" w:themeTint="80"/>
        <w:szCs w:val="24"/>
      </w:rPr>
      <w:fldChar w:fldCharType="begin"/>
    </w:r>
    <w:r w:rsidRPr="00C87191">
      <w:rPr>
        <w:color w:val="7F7F7F" w:themeColor="text1" w:themeTint="80"/>
        <w:szCs w:val="24"/>
      </w:rPr>
      <w:instrText>PAGE   \* MERGEFORMAT</w:instrText>
    </w:r>
    <w:r w:rsidRPr="00C87191">
      <w:rPr>
        <w:color w:val="7F7F7F" w:themeColor="text1" w:themeTint="80"/>
        <w:szCs w:val="24"/>
      </w:rPr>
      <w:fldChar w:fldCharType="separate"/>
    </w:r>
    <w:r w:rsidR="00162080" w:rsidRPr="00162080">
      <w:rPr>
        <w:noProof/>
        <w:color w:val="7F7F7F" w:themeColor="text1" w:themeTint="80"/>
        <w:szCs w:val="24"/>
        <w:lang w:val="pt-BR"/>
      </w:rPr>
      <w:t>5</w:t>
    </w:r>
    <w:r w:rsidRPr="00C87191">
      <w:rPr>
        <w:color w:val="7F7F7F" w:themeColor="text1" w:themeTint="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DEF7" w14:textId="77777777" w:rsidR="00856D7C" w:rsidRDefault="00856D7C" w:rsidP="004E36B6">
      <w:pPr>
        <w:pStyle w:val="Texto"/>
        <w:spacing w:line="240" w:lineRule="auto"/>
        <w:ind w:firstLine="0"/>
      </w:pPr>
      <w:r>
        <w:t xml:space="preserve">_______________ </w:t>
      </w:r>
    </w:p>
    <w:p w14:paraId="7C4BB16C" w14:textId="77777777" w:rsidR="00856D7C" w:rsidRDefault="00856D7C" w:rsidP="004E36B6">
      <w:pPr>
        <w:pStyle w:val="Texto"/>
        <w:spacing w:line="240" w:lineRule="auto"/>
        <w:ind w:firstLine="0"/>
      </w:pPr>
    </w:p>
  </w:footnote>
  <w:footnote w:type="continuationSeparator" w:id="0">
    <w:p w14:paraId="5187A98A" w14:textId="77777777" w:rsidR="00856D7C" w:rsidRDefault="00856D7C" w:rsidP="00F9687E">
      <w:pPr>
        <w:pStyle w:val="Texto"/>
        <w:spacing w:line="240" w:lineRule="auto"/>
      </w:pPr>
      <w:r>
        <w:continuationSeparator/>
      </w:r>
    </w:p>
  </w:footnote>
  <w:footnote w:type="continuationNotice" w:id="1">
    <w:p w14:paraId="3142EEAF" w14:textId="77777777" w:rsidR="00856D7C" w:rsidRDefault="00856D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F326" w14:textId="77777777" w:rsidR="005A547D" w:rsidRDefault="005A54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23C8" w14:textId="03719A89" w:rsidR="00FE4D1F" w:rsidRPr="00162080" w:rsidRDefault="00162080" w:rsidP="00162080">
    <w:pPr>
      <w:pStyle w:val="Cabealho"/>
      <w:ind w:firstLine="0"/>
      <w:jc w:val="both"/>
      <w:rPr>
        <w:color w:val="7F7F7F" w:themeColor="text1" w:themeTint="80"/>
        <w:sz w:val="20"/>
        <w:lang w:val="pt-BR"/>
      </w:rPr>
    </w:pPr>
    <w:r w:rsidRPr="00162080">
      <w:rPr>
        <w:color w:val="7F7F7F" w:themeColor="text1" w:themeTint="80"/>
        <w:sz w:val="20"/>
        <w:lang w:val="pt-BR"/>
      </w:rPr>
      <w:t xml:space="preserve">Projeto – </w:t>
    </w:r>
    <w:r w:rsidR="007D64B2">
      <w:rPr>
        <w:color w:val="7F7F7F" w:themeColor="text1" w:themeTint="80"/>
        <w:sz w:val="20"/>
        <w:lang w:val="pt-BR"/>
      </w:rPr>
      <w:t>9</w:t>
    </w:r>
    <w:r w:rsidRPr="00162080">
      <w:rPr>
        <w:color w:val="7F7F7F" w:themeColor="text1" w:themeTint="80"/>
        <w:sz w:val="20"/>
        <w:lang w:val="pt-BR"/>
      </w:rPr>
      <w:t xml:space="preserve">ª Feira de Ciências Júnior ou </w:t>
    </w:r>
    <w:r w:rsidR="007D64B2">
      <w:rPr>
        <w:color w:val="7F7F7F" w:themeColor="text1" w:themeTint="80"/>
        <w:sz w:val="20"/>
        <w:lang w:val="pt-BR"/>
      </w:rPr>
      <w:t>5</w:t>
    </w:r>
    <w:r w:rsidRPr="00162080">
      <w:rPr>
        <w:color w:val="7F7F7F" w:themeColor="text1" w:themeTint="80"/>
        <w:sz w:val="20"/>
        <w:lang w:val="pt-BR"/>
      </w:rPr>
      <w:t>ª Mostra Paralela de Ciências Júnior da PUCPR (202</w:t>
    </w:r>
    <w:r w:rsidR="007D64B2">
      <w:rPr>
        <w:color w:val="7F7F7F" w:themeColor="text1" w:themeTint="80"/>
        <w:sz w:val="20"/>
        <w:lang w:val="pt-BR"/>
      </w:rPr>
      <w:t>4</w:t>
    </w:r>
    <w:r w:rsidRPr="00162080">
      <w:rPr>
        <w:color w:val="7F7F7F" w:themeColor="text1" w:themeTint="80"/>
        <w:sz w:val="20"/>
        <w:lang w:val="pt-B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jc w:val="center"/>
      <w:tblLook w:val="04A0" w:firstRow="1" w:lastRow="0" w:firstColumn="1" w:lastColumn="0" w:noHBand="0" w:noVBand="1"/>
    </w:tblPr>
    <w:tblGrid>
      <w:gridCol w:w="1924"/>
      <w:gridCol w:w="7398"/>
    </w:tblGrid>
    <w:tr w:rsidR="005A547D" w:rsidRPr="000C0C64" w14:paraId="2EB623D0" w14:textId="77777777" w:rsidTr="00231C27">
      <w:trPr>
        <w:trHeight w:val="1587"/>
        <w:jc w:val="center"/>
      </w:trPr>
      <w:tc>
        <w:tcPr>
          <w:tcW w:w="1671" w:type="dxa"/>
          <w:shd w:val="clear" w:color="auto" w:fill="auto"/>
        </w:tcPr>
        <w:p w14:paraId="2EB623C9" w14:textId="4CEC18BD" w:rsidR="000C0C64" w:rsidRPr="000C0C64" w:rsidRDefault="005A547D" w:rsidP="00231C27">
          <w:pPr>
            <w:ind w:firstLine="0"/>
            <w:jc w:val="both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87DD7EA" wp14:editId="02BA5C4C">
                <wp:extent cx="1084892" cy="1193369"/>
                <wp:effectExtent l="0" t="0" r="0" b="635"/>
                <wp:docPr id="197099153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099153" name="Imagem 1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853" cy="1229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1" w:type="dxa"/>
          <w:shd w:val="clear" w:color="auto" w:fill="auto"/>
          <w:vAlign w:val="center"/>
        </w:tcPr>
        <w:p w14:paraId="2EB623CA" w14:textId="77777777" w:rsidR="000C0C64" w:rsidRPr="00484992" w:rsidRDefault="000C0C64" w:rsidP="000C0C64">
          <w:pPr>
            <w:pStyle w:val="Cabealhogeral"/>
            <w:rPr>
              <w:rFonts w:ascii="Arial" w:hAnsi="Arial" w:cs="Arial"/>
            </w:rPr>
          </w:pPr>
          <w:r w:rsidRPr="00484992">
            <w:rPr>
              <w:rFonts w:ascii="Arial" w:hAnsi="Arial" w:cs="Arial"/>
            </w:rPr>
            <w:t>PONTIFÍCIA UNIVERSIDADE CATÓLICA DO PARANÁ</w:t>
          </w:r>
        </w:p>
        <w:p w14:paraId="2EB623CB" w14:textId="77777777" w:rsidR="000C0C64" w:rsidRPr="00484992" w:rsidRDefault="000C0C64" w:rsidP="000C0C64">
          <w:pPr>
            <w:pStyle w:val="Cabealhogeral"/>
            <w:rPr>
              <w:rFonts w:ascii="Arial" w:hAnsi="Arial" w:cs="Arial"/>
            </w:rPr>
          </w:pPr>
        </w:p>
        <w:p w14:paraId="2EB623CC" w14:textId="77777777" w:rsidR="000C0C64" w:rsidRPr="00484992" w:rsidRDefault="000C0C64" w:rsidP="000C0C64">
          <w:pPr>
            <w:pStyle w:val="Cabealhogeral"/>
            <w:rPr>
              <w:rFonts w:ascii="Arial" w:hAnsi="Arial" w:cs="Arial"/>
              <w:b w:val="0"/>
              <w:bCs/>
              <w:sz w:val="20"/>
            </w:rPr>
          </w:pPr>
          <w:r w:rsidRPr="00484992">
            <w:rPr>
              <w:rFonts w:ascii="Arial" w:hAnsi="Arial" w:cs="Arial"/>
              <w:b w:val="0"/>
              <w:bCs/>
              <w:sz w:val="20"/>
            </w:rPr>
            <w:t>PRÓ-REITORIA DE PESQUISA, PÓS-GRADUAÇÃO E Inovação</w:t>
          </w:r>
          <w:r w:rsidRPr="00484992">
            <w:rPr>
              <w:rFonts w:ascii="Arial" w:hAnsi="Arial" w:cs="Arial"/>
              <w:b w:val="0"/>
              <w:bCs/>
              <w:sz w:val="20"/>
            </w:rPr>
            <w:br/>
            <w:t>PROGRAMA INSTITUCIONAL DE BOLSAS DE INICIAÇÃO CIENTÍFICA</w:t>
          </w:r>
        </w:p>
        <w:p w14:paraId="2EB623CD" w14:textId="77777777" w:rsidR="000C0C64" w:rsidRPr="00484992" w:rsidRDefault="000C0C64" w:rsidP="000C0C64">
          <w:pPr>
            <w:pStyle w:val="Cabealhogeral"/>
            <w:rPr>
              <w:rFonts w:ascii="Arial" w:hAnsi="Arial" w:cs="Arial"/>
              <w:b w:val="0"/>
              <w:bCs/>
              <w:sz w:val="20"/>
            </w:rPr>
          </w:pPr>
        </w:p>
        <w:p w14:paraId="2EB623CE" w14:textId="569D9CA6" w:rsidR="000C0C64" w:rsidRPr="00484992" w:rsidRDefault="00CE705E" w:rsidP="000C0C64">
          <w:pPr>
            <w:pStyle w:val="Cabealhogeral"/>
            <w:rPr>
              <w:rFonts w:ascii="Arial" w:hAnsi="Arial" w:cs="Arial"/>
            </w:rPr>
          </w:pPr>
          <w:r w:rsidRPr="00484992">
            <w:rPr>
              <w:rFonts w:ascii="Arial" w:hAnsi="Arial" w:cs="Arial"/>
            </w:rPr>
            <w:t>Projeto</w:t>
          </w:r>
        </w:p>
        <w:p w14:paraId="4A0679AA" w14:textId="65F67F46" w:rsidR="00162080" w:rsidRPr="00484992" w:rsidRDefault="007D64B2" w:rsidP="00162080">
          <w:pPr>
            <w:pStyle w:val="Cabealhogeral"/>
            <w:rPr>
              <w:b w:val="0"/>
              <w:bCs/>
            </w:rPr>
          </w:pPr>
          <w:r w:rsidRPr="00484992">
            <w:rPr>
              <w:b w:val="0"/>
              <w:bCs/>
            </w:rPr>
            <w:t>9</w:t>
          </w:r>
          <w:r w:rsidR="00CE705E" w:rsidRPr="00484992">
            <w:rPr>
              <w:b w:val="0"/>
              <w:bCs/>
            </w:rPr>
            <w:t>ª FEIRA DE CIÊNCIAS JÚNIOR</w:t>
          </w:r>
          <w:r w:rsidR="002468A9" w:rsidRPr="00484992">
            <w:rPr>
              <w:b w:val="0"/>
              <w:bCs/>
            </w:rPr>
            <w:t xml:space="preserve"> da pucpr</w:t>
          </w:r>
          <w:r w:rsidR="00162080" w:rsidRPr="00484992">
            <w:rPr>
              <w:b w:val="0"/>
              <w:bCs/>
            </w:rPr>
            <w:t xml:space="preserve"> ou</w:t>
          </w:r>
        </w:p>
        <w:p w14:paraId="2EB623CF" w14:textId="369D05A9" w:rsidR="00911ABD" w:rsidRPr="00484992" w:rsidRDefault="007D64B2" w:rsidP="00162080">
          <w:pPr>
            <w:pStyle w:val="Cabealhogeral"/>
            <w:rPr>
              <w:rFonts w:ascii="Arial" w:hAnsi="Arial" w:cs="Arial"/>
              <w:b w:val="0"/>
            </w:rPr>
          </w:pPr>
          <w:r w:rsidRPr="00484992">
            <w:rPr>
              <w:b w:val="0"/>
              <w:bCs/>
            </w:rPr>
            <w:t>5</w:t>
          </w:r>
          <w:r w:rsidR="00653C29" w:rsidRPr="00484992">
            <w:rPr>
              <w:b w:val="0"/>
              <w:bCs/>
            </w:rPr>
            <w:t xml:space="preserve">ª Mostra </w:t>
          </w:r>
          <w:r w:rsidR="002468A9" w:rsidRPr="00484992">
            <w:rPr>
              <w:b w:val="0"/>
              <w:bCs/>
            </w:rPr>
            <w:t>paralela de ciências Júnior da pucpr</w:t>
          </w:r>
        </w:p>
      </w:tc>
    </w:tr>
  </w:tbl>
  <w:p w14:paraId="2EB623D1" w14:textId="77777777" w:rsidR="000C0C64" w:rsidRPr="000C0C64" w:rsidRDefault="000C0C64">
    <w:pPr>
      <w:pStyle w:val="Cabealho"/>
      <w:rPr>
        <w:lang w:val="pt-B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23D2" w14:textId="1CA32F20" w:rsidR="00FE4D1F" w:rsidRPr="00162080" w:rsidRDefault="00354A69" w:rsidP="00162080">
    <w:pPr>
      <w:pStyle w:val="Cabealho"/>
      <w:ind w:firstLine="0"/>
      <w:jc w:val="both"/>
      <w:rPr>
        <w:color w:val="7F7F7F" w:themeColor="text1" w:themeTint="80"/>
        <w:sz w:val="20"/>
        <w:lang w:val="pt-BR"/>
      </w:rPr>
    </w:pPr>
    <w:r w:rsidRPr="00162080">
      <w:rPr>
        <w:color w:val="7F7F7F" w:themeColor="text1" w:themeTint="80"/>
        <w:sz w:val="20"/>
        <w:lang w:val="pt-BR"/>
      </w:rPr>
      <w:t>Projeto</w:t>
    </w:r>
    <w:r w:rsidR="00C87191" w:rsidRPr="00162080">
      <w:rPr>
        <w:color w:val="7F7F7F" w:themeColor="text1" w:themeTint="80"/>
        <w:sz w:val="20"/>
        <w:lang w:val="pt-BR"/>
      </w:rPr>
      <w:t xml:space="preserve"> –</w:t>
    </w:r>
    <w:r w:rsidR="00B02527" w:rsidRPr="00162080">
      <w:rPr>
        <w:color w:val="7F7F7F" w:themeColor="text1" w:themeTint="80"/>
        <w:sz w:val="20"/>
        <w:lang w:val="pt-BR"/>
      </w:rPr>
      <w:t xml:space="preserve"> </w:t>
    </w:r>
    <w:r w:rsidR="007D64B2">
      <w:rPr>
        <w:color w:val="7F7F7F" w:themeColor="text1" w:themeTint="80"/>
        <w:sz w:val="20"/>
        <w:lang w:val="pt-BR"/>
      </w:rPr>
      <w:t>9</w:t>
    </w:r>
    <w:r w:rsidRPr="00162080">
      <w:rPr>
        <w:color w:val="7F7F7F" w:themeColor="text1" w:themeTint="80"/>
        <w:sz w:val="20"/>
        <w:lang w:val="pt-BR"/>
      </w:rPr>
      <w:t xml:space="preserve">ª </w:t>
    </w:r>
    <w:r w:rsidR="00162080" w:rsidRPr="00162080">
      <w:rPr>
        <w:color w:val="7F7F7F" w:themeColor="text1" w:themeTint="80"/>
        <w:sz w:val="20"/>
        <w:lang w:val="pt-BR"/>
      </w:rPr>
      <w:t xml:space="preserve">Feira de Ciências Júnior ou </w:t>
    </w:r>
    <w:r w:rsidR="007D64B2">
      <w:rPr>
        <w:color w:val="7F7F7F" w:themeColor="text1" w:themeTint="80"/>
        <w:sz w:val="20"/>
        <w:lang w:val="pt-BR"/>
      </w:rPr>
      <w:t>5</w:t>
    </w:r>
    <w:r w:rsidR="00162080" w:rsidRPr="00162080">
      <w:rPr>
        <w:color w:val="7F7F7F" w:themeColor="text1" w:themeTint="80"/>
        <w:sz w:val="20"/>
        <w:lang w:val="pt-BR"/>
      </w:rPr>
      <w:t>ª Mostra Paralela de Ciências Júnior da PUCPR (202</w:t>
    </w:r>
    <w:r w:rsidR="007D64B2">
      <w:rPr>
        <w:color w:val="7F7F7F" w:themeColor="text1" w:themeTint="80"/>
        <w:sz w:val="20"/>
        <w:lang w:val="pt-BR"/>
      </w:rPr>
      <w:t>4</w:t>
    </w:r>
    <w:r w:rsidR="00162080" w:rsidRPr="00162080">
      <w:rPr>
        <w:color w:val="7F7F7F" w:themeColor="text1" w:themeTint="80"/>
        <w:sz w:val="20"/>
        <w:lang w:val="pt-B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7EB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D2E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32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FCF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CE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4D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46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BC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509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7A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E03A1"/>
    <w:multiLevelType w:val="hybridMultilevel"/>
    <w:tmpl w:val="9AB8F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A7D0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4885E22"/>
    <w:multiLevelType w:val="hybridMultilevel"/>
    <w:tmpl w:val="865AB27C"/>
    <w:lvl w:ilvl="0" w:tplc="0416001B">
      <w:start w:val="1"/>
      <w:numFmt w:val="lowerRoman"/>
      <w:pStyle w:val="Alnea"/>
      <w:lvlText w:val="%1."/>
      <w:lvlJc w:val="right"/>
      <w:pPr>
        <w:ind w:left="1211" w:hanging="360"/>
      </w:pPr>
    </w:lvl>
    <w:lvl w:ilvl="1" w:tplc="EB1AFCE8">
      <w:start w:val="1"/>
      <w:numFmt w:val="bullet"/>
      <w:lvlText w:val="-"/>
      <w:lvlJc w:val="left"/>
      <w:pPr>
        <w:ind w:left="1560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52D22A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E12344"/>
    <w:multiLevelType w:val="hybridMultilevel"/>
    <w:tmpl w:val="48CE9D02"/>
    <w:lvl w:ilvl="0" w:tplc="1E8E8B3E">
      <w:start w:val="1"/>
      <w:numFmt w:val="upperLetter"/>
      <w:pStyle w:val="Apndice"/>
      <w:lvlText w:val="APÊNDICE %1"/>
      <w:lvlJc w:val="left"/>
      <w:pPr>
        <w:ind w:left="786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9339D"/>
    <w:multiLevelType w:val="multilevel"/>
    <w:tmpl w:val="C580311A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4E3B7F"/>
    <w:multiLevelType w:val="multilevel"/>
    <w:tmpl w:val="ECCCD024"/>
    <w:lvl w:ilvl="0">
      <w:numFmt w:val="none"/>
      <w:pStyle w:val="Ttulops-textual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4F607D"/>
    <w:multiLevelType w:val="hybridMultilevel"/>
    <w:tmpl w:val="F1AE35D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8693536"/>
    <w:multiLevelType w:val="hybridMultilevel"/>
    <w:tmpl w:val="AB72B1E2"/>
    <w:lvl w:ilvl="0" w:tplc="EEFCE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EC2"/>
    <w:multiLevelType w:val="hybridMultilevel"/>
    <w:tmpl w:val="9AB8F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7746F"/>
    <w:multiLevelType w:val="hybridMultilevel"/>
    <w:tmpl w:val="3126E58A"/>
    <w:lvl w:ilvl="0" w:tplc="C61A7D7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00312E"/>
    <w:multiLevelType w:val="hybridMultilevel"/>
    <w:tmpl w:val="0FC437C6"/>
    <w:lvl w:ilvl="0" w:tplc="988EE948">
      <w:start w:val="1"/>
      <w:numFmt w:val="upperLetter"/>
      <w:pStyle w:val="Anexo"/>
      <w:lvlText w:val="ANEXO %1"/>
      <w:lvlJc w:val="left"/>
      <w:pPr>
        <w:ind w:left="502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640577">
    <w:abstractNumId w:val="19"/>
  </w:num>
  <w:num w:numId="2" w16cid:durableId="1323852677">
    <w:abstractNumId w:val="16"/>
  </w:num>
  <w:num w:numId="3" w16cid:durableId="1409889610">
    <w:abstractNumId w:val="15"/>
  </w:num>
  <w:num w:numId="4" w16cid:durableId="402489100">
    <w:abstractNumId w:val="22"/>
  </w:num>
  <w:num w:numId="5" w16cid:durableId="1536118698">
    <w:abstractNumId w:val="13"/>
  </w:num>
  <w:num w:numId="6" w16cid:durableId="1105731119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7" w16cid:durableId="939221235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8" w16cid:durableId="2055423480">
    <w:abstractNumId w:val="9"/>
  </w:num>
  <w:num w:numId="9" w16cid:durableId="1670135041">
    <w:abstractNumId w:val="7"/>
  </w:num>
  <w:num w:numId="10" w16cid:durableId="752315609">
    <w:abstractNumId w:val="6"/>
  </w:num>
  <w:num w:numId="11" w16cid:durableId="751438767">
    <w:abstractNumId w:val="5"/>
  </w:num>
  <w:num w:numId="12" w16cid:durableId="1159343936">
    <w:abstractNumId w:val="4"/>
  </w:num>
  <w:num w:numId="13" w16cid:durableId="422804911">
    <w:abstractNumId w:val="8"/>
  </w:num>
  <w:num w:numId="14" w16cid:durableId="88283047">
    <w:abstractNumId w:val="3"/>
  </w:num>
  <w:num w:numId="15" w16cid:durableId="1911429293">
    <w:abstractNumId w:val="2"/>
  </w:num>
  <w:num w:numId="16" w16cid:durableId="1187862318">
    <w:abstractNumId w:val="1"/>
  </w:num>
  <w:num w:numId="17" w16cid:durableId="26488591">
    <w:abstractNumId w:val="0"/>
  </w:num>
  <w:num w:numId="18" w16cid:durableId="298189171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9" w16cid:durableId="193079552">
    <w:abstractNumId w:val="16"/>
    <w:lvlOverride w:ilvl="0">
      <w:startOverride w:val="4"/>
    </w:lvlOverride>
  </w:num>
  <w:num w:numId="20" w16cid:durableId="436486213">
    <w:abstractNumId w:val="14"/>
  </w:num>
  <w:num w:numId="21" w16cid:durableId="367726751">
    <w:abstractNumId w:val="17"/>
  </w:num>
  <w:num w:numId="22" w16cid:durableId="997686557">
    <w:abstractNumId w:val="12"/>
  </w:num>
  <w:num w:numId="23" w16cid:durableId="1840459117">
    <w:abstractNumId w:val="13"/>
  </w:num>
  <w:num w:numId="24" w16cid:durableId="333726317">
    <w:abstractNumId w:val="11"/>
  </w:num>
  <w:num w:numId="25" w16cid:durableId="1225943647">
    <w:abstractNumId w:val="20"/>
  </w:num>
  <w:num w:numId="26" w16cid:durableId="1634822507">
    <w:abstractNumId w:val="10"/>
  </w:num>
  <w:num w:numId="27" w16cid:durableId="1791315643">
    <w:abstractNumId w:val="21"/>
  </w:num>
  <w:num w:numId="28" w16cid:durableId="1438719316">
    <w:abstractNumId w:val="16"/>
  </w:num>
  <w:num w:numId="29" w16cid:durableId="399598228">
    <w:abstractNumId w:val="18"/>
  </w:num>
  <w:num w:numId="30" w16cid:durableId="7190864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A6"/>
    <w:rsid w:val="00001C4A"/>
    <w:rsid w:val="00002A6D"/>
    <w:rsid w:val="00004274"/>
    <w:rsid w:val="000107E3"/>
    <w:rsid w:val="00011237"/>
    <w:rsid w:val="000140BD"/>
    <w:rsid w:val="0002170D"/>
    <w:rsid w:val="00021AA1"/>
    <w:rsid w:val="00024675"/>
    <w:rsid w:val="000253CA"/>
    <w:rsid w:val="000362D9"/>
    <w:rsid w:val="000373CF"/>
    <w:rsid w:val="00045571"/>
    <w:rsid w:val="000476AE"/>
    <w:rsid w:val="00047F99"/>
    <w:rsid w:val="000532F9"/>
    <w:rsid w:val="00061C57"/>
    <w:rsid w:val="000670B0"/>
    <w:rsid w:val="00075943"/>
    <w:rsid w:val="000811AE"/>
    <w:rsid w:val="00082055"/>
    <w:rsid w:val="000865FF"/>
    <w:rsid w:val="00086723"/>
    <w:rsid w:val="00087AB2"/>
    <w:rsid w:val="000971BC"/>
    <w:rsid w:val="000A1C65"/>
    <w:rsid w:val="000A2978"/>
    <w:rsid w:val="000A2F92"/>
    <w:rsid w:val="000A3235"/>
    <w:rsid w:val="000A323A"/>
    <w:rsid w:val="000B0B7A"/>
    <w:rsid w:val="000B4DC1"/>
    <w:rsid w:val="000B7C89"/>
    <w:rsid w:val="000C0C64"/>
    <w:rsid w:val="000C384D"/>
    <w:rsid w:val="000D1FC9"/>
    <w:rsid w:val="000D3AEC"/>
    <w:rsid w:val="000E5871"/>
    <w:rsid w:val="000F1176"/>
    <w:rsid w:val="000F1E78"/>
    <w:rsid w:val="000F310E"/>
    <w:rsid w:val="000F5A7B"/>
    <w:rsid w:val="000F7B10"/>
    <w:rsid w:val="00100620"/>
    <w:rsid w:val="0010263E"/>
    <w:rsid w:val="0010306C"/>
    <w:rsid w:val="00104FC1"/>
    <w:rsid w:val="00105268"/>
    <w:rsid w:val="00105FF9"/>
    <w:rsid w:val="0010603B"/>
    <w:rsid w:val="0011047D"/>
    <w:rsid w:val="00112297"/>
    <w:rsid w:val="00117493"/>
    <w:rsid w:val="0012133D"/>
    <w:rsid w:val="00121D72"/>
    <w:rsid w:val="001261B4"/>
    <w:rsid w:val="001308FB"/>
    <w:rsid w:val="00131E56"/>
    <w:rsid w:val="001359A7"/>
    <w:rsid w:val="00136A2E"/>
    <w:rsid w:val="00143DFC"/>
    <w:rsid w:val="00145A41"/>
    <w:rsid w:val="00146B9E"/>
    <w:rsid w:val="001540CB"/>
    <w:rsid w:val="00156F99"/>
    <w:rsid w:val="001604DA"/>
    <w:rsid w:val="00162080"/>
    <w:rsid w:val="00162DB7"/>
    <w:rsid w:val="001650AA"/>
    <w:rsid w:val="0016575A"/>
    <w:rsid w:val="0017673F"/>
    <w:rsid w:val="00176A13"/>
    <w:rsid w:val="001855A0"/>
    <w:rsid w:val="00185F0F"/>
    <w:rsid w:val="00190E4C"/>
    <w:rsid w:val="00193628"/>
    <w:rsid w:val="00193AA7"/>
    <w:rsid w:val="00195360"/>
    <w:rsid w:val="001A2423"/>
    <w:rsid w:val="001A4963"/>
    <w:rsid w:val="001A4F2A"/>
    <w:rsid w:val="001A56BB"/>
    <w:rsid w:val="001A7F58"/>
    <w:rsid w:val="001B00A2"/>
    <w:rsid w:val="001B2BA2"/>
    <w:rsid w:val="001B4720"/>
    <w:rsid w:val="001C1B7F"/>
    <w:rsid w:val="001C5678"/>
    <w:rsid w:val="001C7174"/>
    <w:rsid w:val="001C72E4"/>
    <w:rsid w:val="001C7B39"/>
    <w:rsid w:val="001D2DE9"/>
    <w:rsid w:val="001D2FA5"/>
    <w:rsid w:val="001D3CEC"/>
    <w:rsid w:val="001D50C9"/>
    <w:rsid w:val="001E0DC2"/>
    <w:rsid w:val="001E3DDF"/>
    <w:rsid w:val="001E5425"/>
    <w:rsid w:val="001F7B7C"/>
    <w:rsid w:val="001F7BED"/>
    <w:rsid w:val="00204A81"/>
    <w:rsid w:val="00213336"/>
    <w:rsid w:val="00213C9B"/>
    <w:rsid w:val="002149F4"/>
    <w:rsid w:val="002205CF"/>
    <w:rsid w:val="00224D6C"/>
    <w:rsid w:val="00231C27"/>
    <w:rsid w:val="002333A4"/>
    <w:rsid w:val="00234DA8"/>
    <w:rsid w:val="002357CB"/>
    <w:rsid w:val="00240609"/>
    <w:rsid w:val="00244111"/>
    <w:rsid w:val="00244B2E"/>
    <w:rsid w:val="0024506F"/>
    <w:rsid w:val="002468A9"/>
    <w:rsid w:val="00246A1F"/>
    <w:rsid w:val="00250B56"/>
    <w:rsid w:val="0025649A"/>
    <w:rsid w:val="00262370"/>
    <w:rsid w:val="0026775C"/>
    <w:rsid w:val="0027438A"/>
    <w:rsid w:val="002775B7"/>
    <w:rsid w:val="00282496"/>
    <w:rsid w:val="002864A1"/>
    <w:rsid w:val="00290AE9"/>
    <w:rsid w:val="002924CC"/>
    <w:rsid w:val="00293B42"/>
    <w:rsid w:val="002A21C8"/>
    <w:rsid w:val="002A5086"/>
    <w:rsid w:val="002A737A"/>
    <w:rsid w:val="002B3EBF"/>
    <w:rsid w:val="002B4003"/>
    <w:rsid w:val="002C03D4"/>
    <w:rsid w:val="002C5C30"/>
    <w:rsid w:val="002C73C1"/>
    <w:rsid w:val="002D1AB6"/>
    <w:rsid w:val="002D3CCD"/>
    <w:rsid w:val="002D4CF2"/>
    <w:rsid w:val="002D7BCE"/>
    <w:rsid w:val="002E1670"/>
    <w:rsid w:val="002E1D99"/>
    <w:rsid w:val="002E442D"/>
    <w:rsid w:val="002E60F9"/>
    <w:rsid w:val="002E6257"/>
    <w:rsid w:val="002E7FAE"/>
    <w:rsid w:val="002F4E38"/>
    <w:rsid w:val="0030158E"/>
    <w:rsid w:val="00301836"/>
    <w:rsid w:val="00303D05"/>
    <w:rsid w:val="00304864"/>
    <w:rsid w:val="00304FB5"/>
    <w:rsid w:val="0031425E"/>
    <w:rsid w:val="003143CB"/>
    <w:rsid w:val="003145E1"/>
    <w:rsid w:val="00315774"/>
    <w:rsid w:val="0032419E"/>
    <w:rsid w:val="0032467C"/>
    <w:rsid w:val="003271B5"/>
    <w:rsid w:val="003273FC"/>
    <w:rsid w:val="003276C6"/>
    <w:rsid w:val="0033401D"/>
    <w:rsid w:val="0033532F"/>
    <w:rsid w:val="003435EF"/>
    <w:rsid w:val="00343D3A"/>
    <w:rsid w:val="00343D5F"/>
    <w:rsid w:val="00350CE1"/>
    <w:rsid w:val="0035265B"/>
    <w:rsid w:val="00354A69"/>
    <w:rsid w:val="003576A7"/>
    <w:rsid w:val="0036012B"/>
    <w:rsid w:val="003604FB"/>
    <w:rsid w:val="00366DB6"/>
    <w:rsid w:val="00370D54"/>
    <w:rsid w:val="00375062"/>
    <w:rsid w:val="0037673B"/>
    <w:rsid w:val="00377318"/>
    <w:rsid w:val="00377742"/>
    <w:rsid w:val="0037786D"/>
    <w:rsid w:val="00380D09"/>
    <w:rsid w:val="0038374B"/>
    <w:rsid w:val="00390FD5"/>
    <w:rsid w:val="003A4886"/>
    <w:rsid w:val="003B01D7"/>
    <w:rsid w:val="003B2F89"/>
    <w:rsid w:val="003B5626"/>
    <w:rsid w:val="003C0855"/>
    <w:rsid w:val="003C3D73"/>
    <w:rsid w:val="003C571D"/>
    <w:rsid w:val="003C62CA"/>
    <w:rsid w:val="003D254E"/>
    <w:rsid w:val="003D2BC1"/>
    <w:rsid w:val="003E0B60"/>
    <w:rsid w:val="003E11B7"/>
    <w:rsid w:val="003E2AD5"/>
    <w:rsid w:val="003E4EEF"/>
    <w:rsid w:val="003E4FA0"/>
    <w:rsid w:val="003E7EA0"/>
    <w:rsid w:val="003F0780"/>
    <w:rsid w:val="003F364B"/>
    <w:rsid w:val="003F3D5A"/>
    <w:rsid w:val="003F5BA6"/>
    <w:rsid w:val="00400292"/>
    <w:rsid w:val="00400C30"/>
    <w:rsid w:val="00403105"/>
    <w:rsid w:val="004043F0"/>
    <w:rsid w:val="00405063"/>
    <w:rsid w:val="0040653F"/>
    <w:rsid w:val="00413902"/>
    <w:rsid w:val="00414B7F"/>
    <w:rsid w:val="00414EDE"/>
    <w:rsid w:val="00430AE5"/>
    <w:rsid w:val="0043221C"/>
    <w:rsid w:val="00433653"/>
    <w:rsid w:val="00436D6E"/>
    <w:rsid w:val="00437F51"/>
    <w:rsid w:val="00440A51"/>
    <w:rsid w:val="00440F28"/>
    <w:rsid w:val="00443610"/>
    <w:rsid w:val="0044502A"/>
    <w:rsid w:val="004458AC"/>
    <w:rsid w:val="00446249"/>
    <w:rsid w:val="00452CA0"/>
    <w:rsid w:val="00455524"/>
    <w:rsid w:val="00455741"/>
    <w:rsid w:val="00463704"/>
    <w:rsid w:val="00464853"/>
    <w:rsid w:val="0047175D"/>
    <w:rsid w:val="00471F0E"/>
    <w:rsid w:val="004804B6"/>
    <w:rsid w:val="00480AFD"/>
    <w:rsid w:val="004814B8"/>
    <w:rsid w:val="00481EE3"/>
    <w:rsid w:val="00483FF9"/>
    <w:rsid w:val="00484992"/>
    <w:rsid w:val="00491934"/>
    <w:rsid w:val="004975B9"/>
    <w:rsid w:val="004A4561"/>
    <w:rsid w:val="004B2561"/>
    <w:rsid w:val="004B3900"/>
    <w:rsid w:val="004B5DC8"/>
    <w:rsid w:val="004C3128"/>
    <w:rsid w:val="004C34F6"/>
    <w:rsid w:val="004C3AE0"/>
    <w:rsid w:val="004C61AB"/>
    <w:rsid w:val="004D69AC"/>
    <w:rsid w:val="004E36B6"/>
    <w:rsid w:val="004F3117"/>
    <w:rsid w:val="004F3813"/>
    <w:rsid w:val="004F4017"/>
    <w:rsid w:val="00505DE0"/>
    <w:rsid w:val="00510108"/>
    <w:rsid w:val="005109B6"/>
    <w:rsid w:val="00513CE1"/>
    <w:rsid w:val="005146B1"/>
    <w:rsid w:val="00514F63"/>
    <w:rsid w:val="0051666D"/>
    <w:rsid w:val="005170DF"/>
    <w:rsid w:val="005175AC"/>
    <w:rsid w:val="005175DA"/>
    <w:rsid w:val="00517DF9"/>
    <w:rsid w:val="00520A5A"/>
    <w:rsid w:val="00522344"/>
    <w:rsid w:val="00524F71"/>
    <w:rsid w:val="0052607A"/>
    <w:rsid w:val="0053063A"/>
    <w:rsid w:val="0053118F"/>
    <w:rsid w:val="00531549"/>
    <w:rsid w:val="005318F3"/>
    <w:rsid w:val="00531A1D"/>
    <w:rsid w:val="00531C52"/>
    <w:rsid w:val="005342DF"/>
    <w:rsid w:val="00536F35"/>
    <w:rsid w:val="00537D91"/>
    <w:rsid w:val="005401B9"/>
    <w:rsid w:val="005408BA"/>
    <w:rsid w:val="005436E3"/>
    <w:rsid w:val="00543D9B"/>
    <w:rsid w:val="0055126B"/>
    <w:rsid w:val="0055554F"/>
    <w:rsid w:val="005565D9"/>
    <w:rsid w:val="00560122"/>
    <w:rsid w:val="00560734"/>
    <w:rsid w:val="00561C34"/>
    <w:rsid w:val="00561FB6"/>
    <w:rsid w:val="00563EB1"/>
    <w:rsid w:val="00571542"/>
    <w:rsid w:val="005723F8"/>
    <w:rsid w:val="00572CF4"/>
    <w:rsid w:val="005757B6"/>
    <w:rsid w:val="00587F67"/>
    <w:rsid w:val="005905A0"/>
    <w:rsid w:val="005924A2"/>
    <w:rsid w:val="005953E8"/>
    <w:rsid w:val="005A266C"/>
    <w:rsid w:val="005A3502"/>
    <w:rsid w:val="005A547D"/>
    <w:rsid w:val="005A5EF2"/>
    <w:rsid w:val="005B0648"/>
    <w:rsid w:val="005B14C2"/>
    <w:rsid w:val="005B299C"/>
    <w:rsid w:val="005B2A0C"/>
    <w:rsid w:val="005B5519"/>
    <w:rsid w:val="005B58CE"/>
    <w:rsid w:val="005C1021"/>
    <w:rsid w:val="005C2F13"/>
    <w:rsid w:val="005C42F0"/>
    <w:rsid w:val="005C6A97"/>
    <w:rsid w:val="005D1193"/>
    <w:rsid w:val="005D227C"/>
    <w:rsid w:val="005D4CAD"/>
    <w:rsid w:val="005D68AB"/>
    <w:rsid w:val="005E12B2"/>
    <w:rsid w:val="005E303A"/>
    <w:rsid w:val="005E5835"/>
    <w:rsid w:val="005E69ED"/>
    <w:rsid w:val="005E6D42"/>
    <w:rsid w:val="005E70C9"/>
    <w:rsid w:val="005E7125"/>
    <w:rsid w:val="005E7BD3"/>
    <w:rsid w:val="005E7C21"/>
    <w:rsid w:val="005F1038"/>
    <w:rsid w:val="005F25E8"/>
    <w:rsid w:val="00600D50"/>
    <w:rsid w:val="0060211A"/>
    <w:rsid w:val="00604FD0"/>
    <w:rsid w:val="00605733"/>
    <w:rsid w:val="0061409D"/>
    <w:rsid w:val="006217E6"/>
    <w:rsid w:val="00625F8A"/>
    <w:rsid w:val="00627E06"/>
    <w:rsid w:val="00633C18"/>
    <w:rsid w:val="00641BBD"/>
    <w:rsid w:val="006429A0"/>
    <w:rsid w:val="0065018E"/>
    <w:rsid w:val="006526FD"/>
    <w:rsid w:val="0065275F"/>
    <w:rsid w:val="006528FF"/>
    <w:rsid w:val="00653C29"/>
    <w:rsid w:val="00657907"/>
    <w:rsid w:val="00664388"/>
    <w:rsid w:val="006676BF"/>
    <w:rsid w:val="00674D14"/>
    <w:rsid w:val="00681EEB"/>
    <w:rsid w:val="00684DA3"/>
    <w:rsid w:val="00690920"/>
    <w:rsid w:val="006951E9"/>
    <w:rsid w:val="006A7348"/>
    <w:rsid w:val="006B0872"/>
    <w:rsid w:val="006B112A"/>
    <w:rsid w:val="006B3562"/>
    <w:rsid w:val="006B6AC4"/>
    <w:rsid w:val="006C2EA6"/>
    <w:rsid w:val="006C41F7"/>
    <w:rsid w:val="006C7351"/>
    <w:rsid w:val="006D27E2"/>
    <w:rsid w:val="006D555A"/>
    <w:rsid w:val="006D6D2D"/>
    <w:rsid w:val="006E056B"/>
    <w:rsid w:val="006E0FDE"/>
    <w:rsid w:val="006E28A8"/>
    <w:rsid w:val="006E4E13"/>
    <w:rsid w:val="006E5AF0"/>
    <w:rsid w:val="006F13C9"/>
    <w:rsid w:val="006F19A2"/>
    <w:rsid w:val="006F63FD"/>
    <w:rsid w:val="007003D1"/>
    <w:rsid w:val="00705D5F"/>
    <w:rsid w:val="00711379"/>
    <w:rsid w:val="00721147"/>
    <w:rsid w:val="0073307D"/>
    <w:rsid w:val="0073369A"/>
    <w:rsid w:val="00734FDD"/>
    <w:rsid w:val="00736272"/>
    <w:rsid w:val="00736628"/>
    <w:rsid w:val="00737F59"/>
    <w:rsid w:val="00740F10"/>
    <w:rsid w:val="00743DFD"/>
    <w:rsid w:val="00744120"/>
    <w:rsid w:val="0074567A"/>
    <w:rsid w:val="00751BCD"/>
    <w:rsid w:val="00762619"/>
    <w:rsid w:val="00763B47"/>
    <w:rsid w:val="00767ACE"/>
    <w:rsid w:val="00773A9A"/>
    <w:rsid w:val="00787674"/>
    <w:rsid w:val="00790FAD"/>
    <w:rsid w:val="0079200D"/>
    <w:rsid w:val="00792684"/>
    <w:rsid w:val="00792859"/>
    <w:rsid w:val="00794A53"/>
    <w:rsid w:val="00796DBD"/>
    <w:rsid w:val="007A1D33"/>
    <w:rsid w:val="007A2D1E"/>
    <w:rsid w:val="007A2FDB"/>
    <w:rsid w:val="007A3534"/>
    <w:rsid w:val="007B0064"/>
    <w:rsid w:val="007B4B21"/>
    <w:rsid w:val="007B6B44"/>
    <w:rsid w:val="007C0301"/>
    <w:rsid w:val="007C6B16"/>
    <w:rsid w:val="007C7315"/>
    <w:rsid w:val="007C7565"/>
    <w:rsid w:val="007C7D4D"/>
    <w:rsid w:val="007D0948"/>
    <w:rsid w:val="007D154F"/>
    <w:rsid w:val="007D2517"/>
    <w:rsid w:val="007D29AC"/>
    <w:rsid w:val="007D2ED8"/>
    <w:rsid w:val="007D353C"/>
    <w:rsid w:val="007D450A"/>
    <w:rsid w:val="007D64B2"/>
    <w:rsid w:val="007E26A3"/>
    <w:rsid w:val="007E2C84"/>
    <w:rsid w:val="007E7396"/>
    <w:rsid w:val="007E7CA2"/>
    <w:rsid w:val="007F0431"/>
    <w:rsid w:val="007F0686"/>
    <w:rsid w:val="007F54A5"/>
    <w:rsid w:val="007F57C7"/>
    <w:rsid w:val="007F658E"/>
    <w:rsid w:val="00800104"/>
    <w:rsid w:val="00800D75"/>
    <w:rsid w:val="00802E1E"/>
    <w:rsid w:val="00807ABE"/>
    <w:rsid w:val="00810456"/>
    <w:rsid w:val="0081127D"/>
    <w:rsid w:val="00820EF6"/>
    <w:rsid w:val="008210D5"/>
    <w:rsid w:val="008212DF"/>
    <w:rsid w:val="008228CF"/>
    <w:rsid w:val="00824111"/>
    <w:rsid w:val="0082494B"/>
    <w:rsid w:val="008253C2"/>
    <w:rsid w:val="00833141"/>
    <w:rsid w:val="008335CC"/>
    <w:rsid w:val="00836056"/>
    <w:rsid w:val="0084219A"/>
    <w:rsid w:val="00842AFA"/>
    <w:rsid w:val="0084695E"/>
    <w:rsid w:val="00847EAD"/>
    <w:rsid w:val="00850938"/>
    <w:rsid w:val="00852343"/>
    <w:rsid w:val="008530C0"/>
    <w:rsid w:val="00854E09"/>
    <w:rsid w:val="00854E9A"/>
    <w:rsid w:val="00855393"/>
    <w:rsid w:val="008561E8"/>
    <w:rsid w:val="00856D7C"/>
    <w:rsid w:val="008573BA"/>
    <w:rsid w:val="0086028E"/>
    <w:rsid w:val="00860FF3"/>
    <w:rsid w:val="00861004"/>
    <w:rsid w:val="008630E1"/>
    <w:rsid w:val="008643BF"/>
    <w:rsid w:val="0086671D"/>
    <w:rsid w:val="00867CD4"/>
    <w:rsid w:val="008701EA"/>
    <w:rsid w:val="0087050B"/>
    <w:rsid w:val="00870C96"/>
    <w:rsid w:val="008713DD"/>
    <w:rsid w:val="00873305"/>
    <w:rsid w:val="008734D6"/>
    <w:rsid w:val="008754EE"/>
    <w:rsid w:val="00875B10"/>
    <w:rsid w:val="0087774D"/>
    <w:rsid w:val="0088222E"/>
    <w:rsid w:val="008850A2"/>
    <w:rsid w:val="00885A24"/>
    <w:rsid w:val="00885F53"/>
    <w:rsid w:val="00892B3A"/>
    <w:rsid w:val="00893AD2"/>
    <w:rsid w:val="00896EDD"/>
    <w:rsid w:val="008A11B1"/>
    <w:rsid w:val="008A2B97"/>
    <w:rsid w:val="008B067C"/>
    <w:rsid w:val="008B1318"/>
    <w:rsid w:val="008B392C"/>
    <w:rsid w:val="008B5A8A"/>
    <w:rsid w:val="008C60D9"/>
    <w:rsid w:val="008C69A8"/>
    <w:rsid w:val="008C6A70"/>
    <w:rsid w:val="008C74D2"/>
    <w:rsid w:val="008C77FF"/>
    <w:rsid w:val="008D40B7"/>
    <w:rsid w:val="008D40CB"/>
    <w:rsid w:val="008D6B19"/>
    <w:rsid w:val="008E19FF"/>
    <w:rsid w:val="008E2E60"/>
    <w:rsid w:val="008E5EF7"/>
    <w:rsid w:val="008E76D2"/>
    <w:rsid w:val="008F43D6"/>
    <w:rsid w:val="008F5D5A"/>
    <w:rsid w:val="0090237F"/>
    <w:rsid w:val="00904870"/>
    <w:rsid w:val="00906A14"/>
    <w:rsid w:val="00906E23"/>
    <w:rsid w:val="00907267"/>
    <w:rsid w:val="00910C57"/>
    <w:rsid w:val="00911ABD"/>
    <w:rsid w:val="00912295"/>
    <w:rsid w:val="009124A0"/>
    <w:rsid w:val="0091374D"/>
    <w:rsid w:val="00914D89"/>
    <w:rsid w:val="009173D7"/>
    <w:rsid w:val="00923F93"/>
    <w:rsid w:val="00924E76"/>
    <w:rsid w:val="00927306"/>
    <w:rsid w:val="009327CA"/>
    <w:rsid w:val="0093300D"/>
    <w:rsid w:val="0093405E"/>
    <w:rsid w:val="00934A00"/>
    <w:rsid w:val="009353F4"/>
    <w:rsid w:val="00935D92"/>
    <w:rsid w:val="009406F4"/>
    <w:rsid w:val="0095617F"/>
    <w:rsid w:val="00956258"/>
    <w:rsid w:val="009605B1"/>
    <w:rsid w:val="009628CA"/>
    <w:rsid w:val="00964CAC"/>
    <w:rsid w:val="00965524"/>
    <w:rsid w:val="00966C59"/>
    <w:rsid w:val="00967CC9"/>
    <w:rsid w:val="00972D8F"/>
    <w:rsid w:val="00973525"/>
    <w:rsid w:val="00977ADC"/>
    <w:rsid w:val="00982A97"/>
    <w:rsid w:val="009946A5"/>
    <w:rsid w:val="00994CC5"/>
    <w:rsid w:val="009954C6"/>
    <w:rsid w:val="00995F9D"/>
    <w:rsid w:val="009A1D30"/>
    <w:rsid w:val="009A66FB"/>
    <w:rsid w:val="009A6DD7"/>
    <w:rsid w:val="009B1DCB"/>
    <w:rsid w:val="009B4990"/>
    <w:rsid w:val="009B72FB"/>
    <w:rsid w:val="009B7B16"/>
    <w:rsid w:val="009B7C5A"/>
    <w:rsid w:val="009C689C"/>
    <w:rsid w:val="009C6E13"/>
    <w:rsid w:val="009D3FC6"/>
    <w:rsid w:val="009E2221"/>
    <w:rsid w:val="009E2E51"/>
    <w:rsid w:val="009E39E5"/>
    <w:rsid w:val="009E3D6B"/>
    <w:rsid w:val="009F4FAB"/>
    <w:rsid w:val="009F50EF"/>
    <w:rsid w:val="009F7EDB"/>
    <w:rsid w:val="00A01326"/>
    <w:rsid w:val="00A03F05"/>
    <w:rsid w:val="00A067DF"/>
    <w:rsid w:val="00A06BC1"/>
    <w:rsid w:val="00A06C88"/>
    <w:rsid w:val="00A131C6"/>
    <w:rsid w:val="00A1669E"/>
    <w:rsid w:val="00A238DD"/>
    <w:rsid w:val="00A32531"/>
    <w:rsid w:val="00A35166"/>
    <w:rsid w:val="00A35DB4"/>
    <w:rsid w:val="00A3789C"/>
    <w:rsid w:val="00A378F5"/>
    <w:rsid w:val="00A42C46"/>
    <w:rsid w:val="00A4336A"/>
    <w:rsid w:val="00A43A63"/>
    <w:rsid w:val="00A466BF"/>
    <w:rsid w:val="00A46C28"/>
    <w:rsid w:val="00A474EC"/>
    <w:rsid w:val="00A50563"/>
    <w:rsid w:val="00A54D9E"/>
    <w:rsid w:val="00A54F44"/>
    <w:rsid w:val="00A56179"/>
    <w:rsid w:val="00A5748A"/>
    <w:rsid w:val="00A57A2B"/>
    <w:rsid w:val="00A63EA2"/>
    <w:rsid w:val="00A67FCA"/>
    <w:rsid w:val="00A7044E"/>
    <w:rsid w:val="00A70E61"/>
    <w:rsid w:val="00A73CD5"/>
    <w:rsid w:val="00A745EC"/>
    <w:rsid w:val="00A757F8"/>
    <w:rsid w:val="00A76163"/>
    <w:rsid w:val="00A818F3"/>
    <w:rsid w:val="00A825C6"/>
    <w:rsid w:val="00A86AEC"/>
    <w:rsid w:val="00A87660"/>
    <w:rsid w:val="00A96538"/>
    <w:rsid w:val="00AA1B05"/>
    <w:rsid w:val="00AA5C61"/>
    <w:rsid w:val="00AB1188"/>
    <w:rsid w:val="00AB1C6A"/>
    <w:rsid w:val="00AB3D8E"/>
    <w:rsid w:val="00AB54FF"/>
    <w:rsid w:val="00AB650C"/>
    <w:rsid w:val="00AB6759"/>
    <w:rsid w:val="00AB79D4"/>
    <w:rsid w:val="00AC1237"/>
    <w:rsid w:val="00AC1825"/>
    <w:rsid w:val="00AD5200"/>
    <w:rsid w:val="00AD7130"/>
    <w:rsid w:val="00AE1C6C"/>
    <w:rsid w:val="00AE1F90"/>
    <w:rsid w:val="00AE3699"/>
    <w:rsid w:val="00AE50E9"/>
    <w:rsid w:val="00AE7594"/>
    <w:rsid w:val="00AF0A0F"/>
    <w:rsid w:val="00AF1058"/>
    <w:rsid w:val="00AF2373"/>
    <w:rsid w:val="00AF23CF"/>
    <w:rsid w:val="00AF2C6B"/>
    <w:rsid w:val="00AF428C"/>
    <w:rsid w:val="00AF63C0"/>
    <w:rsid w:val="00B00BED"/>
    <w:rsid w:val="00B02527"/>
    <w:rsid w:val="00B025BB"/>
    <w:rsid w:val="00B04410"/>
    <w:rsid w:val="00B05EF6"/>
    <w:rsid w:val="00B11D3D"/>
    <w:rsid w:val="00B15923"/>
    <w:rsid w:val="00B17F56"/>
    <w:rsid w:val="00B2113A"/>
    <w:rsid w:val="00B22066"/>
    <w:rsid w:val="00B23DE5"/>
    <w:rsid w:val="00B24C82"/>
    <w:rsid w:val="00B25B02"/>
    <w:rsid w:val="00B261C9"/>
    <w:rsid w:val="00B33927"/>
    <w:rsid w:val="00B40374"/>
    <w:rsid w:val="00B45C38"/>
    <w:rsid w:val="00B47BBF"/>
    <w:rsid w:val="00B47C11"/>
    <w:rsid w:val="00B53166"/>
    <w:rsid w:val="00B55F6E"/>
    <w:rsid w:val="00B5622A"/>
    <w:rsid w:val="00B624DA"/>
    <w:rsid w:val="00B63317"/>
    <w:rsid w:val="00B74CFC"/>
    <w:rsid w:val="00B74FAD"/>
    <w:rsid w:val="00B777D4"/>
    <w:rsid w:val="00B77DC2"/>
    <w:rsid w:val="00B80DD3"/>
    <w:rsid w:val="00B824B8"/>
    <w:rsid w:val="00B843FA"/>
    <w:rsid w:val="00B849E5"/>
    <w:rsid w:val="00B84F21"/>
    <w:rsid w:val="00B8589E"/>
    <w:rsid w:val="00B86C36"/>
    <w:rsid w:val="00B878CF"/>
    <w:rsid w:val="00B93B63"/>
    <w:rsid w:val="00B9742F"/>
    <w:rsid w:val="00BA0AC8"/>
    <w:rsid w:val="00BA2D6C"/>
    <w:rsid w:val="00BB188C"/>
    <w:rsid w:val="00BB2E1D"/>
    <w:rsid w:val="00BC0D93"/>
    <w:rsid w:val="00BC1C85"/>
    <w:rsid w:val="00BC370C"/>
    <w:rsid w:val="00BC7CF3"/>
    <w:rsid w:val="00BD09D1"/>
    <w:rsid w:val="00BD34F9"/>
    <w:rsid w:val="00BD43F7"/>
    <w:rsid w:val="00BE01E0"/>
    <w:rsid w:val="00BE02B3"/>
    <w:rsid w:val="00BE195E"/>
    <w:rsid w:val="00BE2346"/>
    <w:rsid w:val="00BE4586"/>
    <w:rsid w:val="00BE5511"/>
    <w:rsid w:val="00BE6C9E"/>
    <w:rsid w:val="00BF08BD"/>
    <w:rsid w:val="00BF0AB4"/>
    <w:rsid w:val="00BF4190"/>
    <w:rsid w:val="00BF5FB3"/>
    <w:rsid w:val="00BF6E04"/>
    <w:rsid w:val="00BF7FDA"/>
    <w:rsid w:val="00C00221"/>
    <w:rsid w:val="00C00A4F"/>
    <w:rsid w:val="00C02FC3"/>
    <w:rsid w:val="00C064FE"/>
    <w:rsid w:val="00C113EB"/>
    <w:rsid w:val="00C13288"/>
    <w:rsid w:val="00C20113"/>
    <w:rsid w:val="00C209E8"/>
    <w:rsid w:val="00C271B8"/>
    <w:rsid w:val="00C3367F"/>
    <w:rsid w:val="00C35220"/>
    <w:rsid w:val="00C358FB"/>
    <w:rsid w:val="00C36451"/>
    <w:rsid w:val="00C40587"/>
    <w:rsid w:val="00C421EA"/>
    <w:rsid w:val="00C4498F"/>
    <w:rsid w:val="00C50128"/>
    <w:rsid w:val="00C51350"/>
    <w:rsid w:val="00C52232"/>
    <w:rsid w:val="00C52D49"/>
    <w:rsid w:val="00C62F49"/>
    <w:rsid w:val="00C62F4A"/>
    <w:rsid w:val="00C64488"/>
    <w:rsid w:val="00C66348"/>
    <w:rsid w:val="00C740C1"/>
    <w:rsid w:val="00C7799F"/>
    <w:rsid w:val="00C81CB1"/>
    <w:rsid w:val="00C8238B"/>
    <w:rsid w:val="00C8241E"/>
    <w:rsid w:val="00C8246E"/>
    <w:rsid w:val="00C84340"/>
    <w:rsid w:val="00C847B5"/>
    <w:rsid w:val="00C87191"/>
    <w:rsid w:val="00C9101E"/>
    <w:rsid w:val="00C91541"/>
    <w:rsid w:val="00C91E90"/>
    <w:rsid w:val="00C92CCA"/>
    <w:rsid w:val="00C95037"/>
    <w:rsid w:val="00C95301"/>
    <w:rsid w:val="00C95C52"/>
    <w:rsid w:val="00C975E2"/>
    <w:rsid w:val="00CA5481"/>
    <w:rsid w:val="00CB006F"/>
    <w:rsid w:val="00CB5DD3"/>
    <w:rsid w:val="00CB6204"/>
    <w:rsid w:val="00CB6305"/>
    <w:rsid w:val="00CB6557"/>
    <w:rsid w:val="00CB6A95"/>
    <w:rsid w:val="00CC1FAE"/>
    <w:rsid w:val="00CC2015"/>
    <w:rsid w:val="00CD2271"/>
    <w:rsid w:val="00CE01ED"/>
    <w:rsid w:val="00CE2A82"/>
    <w:rsid w:val="00CE4759"/>
    <w:rsid w:val="00CE4DE7"/>
    <w:rsid w:val="00CE705E"/>
    <w:rsid w:val="00CE71A0"/>
    <w:rsid w:val="00CF143F"/>
    <w:rsid w:val="00CF3379"/>
    <w:rsid w:val="00D03A7F"/>
    <w:rsid w:val="00D10373"/>
    <w:rsid w:val="00D114B6"/>
    <w:rsid w:val="00D119D7"/>
    <w:rsid w:val="00D1255F"/>
    <w:rsid w:val="00D13C08"/>
    <w:rsid w:val="00D14383"/>
    <w:rsid w:val="00D21798"/>
    <w:rsid w:val="00D21CB3"/>
    <w:rsid w:val="00D22D5C"/>
    <w:rsid w:val="00D246E9"/>
    <w:rsid w:val="00D3154E"/>
    <w:rsid w:val="00D32231"/>
    <w:rsid w:val="00D32904"/>
    <w:rsid w:val="00D3395C"/>
    <w:rsid w:val="00D33F4C"/>
    <w:rsid w:val="00D3522B"/>
    <w:rsid w:val="00D3527A"/>
    <w:rsid w:val="00D354E6"/>
    <w:rsid w:val="00D35BA8"/>
    <w:rsid w:val="00D35FE3"/>
    <w:rsid w:val="00D363A3"/>
    <w:rsid w:val="00D37829"/>
    <w:rsid w:val="00D37AA7"/>
    <w:rsid w:val="00D43F03"/>
    <w:rsid w:val="00D44512"/>
    <w:rsid w:val="00D4732E"/>
    <w:rsid w:val="00D50DDC"/>
    <w:rsid w:val="00D519FF"/>
    <w:rsid w:val="00D54088"/>
    <w:rsid w:val="00D55CF1"/>
    <w:rsid w:val="00D6033A"/>
    <w:rsid w:val="00D61DAB"/>
    <w:rsid w:val="00D63F2E"/>
    <w:rsid w:val="00D66ECD"/>
    <w:rsid w:val="00D7389A"/>
    <w:rsid w:val="00D7647E"/>
    <w:rsid w:val="00D777B2"/>
    <w:rsid w:val="00D80769"/>
    <w:rsid w:val="00D80934"/>
    <w:rsid w:val="00D81AAA"/>
    <w:rsid w:val="00D81BC9"/>
    <w:rsid w:val="00D84687"/>
    <w:rsid w:val="00D859B6"/>
    <w:rsid w:val="00D85A1A"/>
    <w:rsid w:val="00D956F8"/>
    <w:rsid w:val="00D95808"/>
    <w:rsid w:val="00D96514"/>
    <w:rsid w:val="00DA4A04"/>
    <w:rsid w:val="00DA62DA"/>
    <w:rsid w:val="00DB70FA"/>
    <w:rsid w:val="00DC1561"/>
    <w:rsid w:val="00DC37CC"/>
    <w:rsid w:val="00DC462D"/>
    <w:rsid w:val="00DC623E"/>
    <w:rsid w:val="00DC6E39"/>
    <w:rsid w:val="00DD0309"/>
    <w:rsid w:val="00DD09F6"/>
    <w:rsid w:val="00DD3CEF"/>
    <w:rsid w:val="00DD475C"/>
    <w:rsid w:val="00DE274D"/>
    <w:rsid w:val="00DE3100"/>
    <w:rsid w:val="00DE46FE"/>
    <w:rsid w:val="00DE654F"/>
    <w:rsid w:val="00DE67AF"/>
    <w:rsid w:val="00DF1E32"/>
    <w:rsid w:val="00DF20C9"/>
    <w:rsid w:val="00DF4250"/>
    <w:rsid w:val="00E033C4"/>
    <w:rsid w:val="00E04939"/>
    <w:rsid w:val="00E13E60"/>
    <w:rsid w:val="00E14232"/>
    <w:rsid w:val="00E17536"/>
    <w:rsid w:val="00E21CA4"/>
    <w:rsid w:val="00E2369F"/>
    <w:rsid w:val="00E27B68"/>
    <w:rsid w:val="00E30890"/>
    <w:rsid w:val="00E33877"/>
    <w:rsid w:val="00E33B25"/>
    <w:rsid w:val="00E3439C"/>
    <w:rsid w:val="00E40483"/>
    <w:rsid w:val="00E46998"/>
    <w:rsid w:val="00E507F5"/>
    <w:rsid w:val="00E532E5"/>
    <w:rsid w:val="00E5431B"/>
    <w:rsid w:val="00E565D8"/>
    <w:rsid w:val="00E6148C"/>
    <w:rsid w:val="00E61EED"/>
    <w:rsid w:val="00E6293E"/>
    <w:rsid w:val="00E655CC"/>
    <w:rsid w:val="00E7373A"/>
    <w:rsid w:val="00E7511F"/>
    <w:rsid w:val="00E8045A"/>
    <w:rsid w:val="00E8260B"/>
    <w:rsid w:val="00E92DBE"/>
    <w:rsid w:val="00E95083"/>
    <w:rsid w:val="00E95165"/>
    <w:rsid w:val="00E97518"/>
    <w:rsid w:val="00EA40CA"/>
    <w:rsid w:val="00EA4867"/>
    <w:rsid w:val="00EA7BD8"/>
    <w:rsid w:val="00EB15CB"/>
    <w:rsid w:val="00EC6DA5"/>
    <w:rsid w:val="00EC7439"/>
    <w:rsid w:val="00ED5CA8"/>
    <w:rsid w:val="00ED771E"/>
    <w:rsid w:val="00EE040C"/>
    <w:rsid w:val="00EE1AFD"/>
    <w:rsid w:val="00EE3AF8"/>
    <w:rsid w:val="00EE4045"/>
    <w:rsid w:val="00EE6418"/>
    <w:rsid w:val="00EE6FC0"/>
    <w:rsid w:val="00EF4428"/>
    <w:rsid w:val="00EF4B77"/>
    <w:rsid w:val="00EF7060"/>
    <w:rsid w:val="00F00D0C"/>
    <w:rsid w:val="00F040E7"/>
    <w:rsid w:val="00F0447A"/>
    <w:rsid w:val="00F10553"/>
    <w:rsid w:val="00F14169"/>
    <w:rsid w:val="00F27D45"/>
    <w:rsid w:val="00F301EF"/>
    <w:rsid w:val="00F3304E"/>
    <w:rsid w:val="00F36F5D"/>
    <w:rsid w:val="00F37B48"/>
    <w:rsid w:val="00F37F51"/>
    <w:rsid w:val="00F44B54"/>
    <w:rsid w:val="00F46160"/>
    <w:rsid w:val="00F477DD"/>
    <w:rsid w:val="00F524A1"/>
    <w:rsid w:val="00F5388C"/>
    <w:rsid w:val="00F63575"/>
    <w:rsid w:val="00F63D85"/>
    <w:rsid w:val="00F6407E"/>
    <w:rsid w:val="00F65817"/>
    <w:rsid w:val="00F701BB"/>
    <w:rsid w:val="00F71CBE"/>
    <w:rsid w:val="00F75F12"/>
    <w:rsid w:val="00F7681B"/>
    <w:rsid w:val="00F8077F"/>
    <w:rsid w:val="00F80A8D"/>
    <w:rsid w:val="00F80C5F"/>
    <w:rsid w:val="00F81ECB"/>
    <w:rsid w:val="00F845BB"/>
    <w:rsid w:val="00F85EA7"/>
    <w:rsid w:val="00F862CD"/>
    <w:rsid w:val="00F87084"/>
    <w:rsid w:val="00F9219E"/>
    <w:rsid w:val="00F929ED"/>
    <w:rsid w:val="00F92CCD"/>
    <w:rsid w:val="00F94397"/>
    <w:rsid w:val="00F9687E"/>
    <w:rsid w:val="00F9717E"/>
    <w:rsid w:val="00F974D4"/>
    <w:rsid w:val="00FA001E"/>
    <w:rsid w:val="00FA2B88"/>
    <w:rsid w:val="00FB05FD"/>
    <w:rsid w:val="00FB076A"/>
    <w:rsid w:val="00FB4D67"/>
    <w:rsid w:val="00FB64B9"/>
    <w:rsid w:val="00FC5E40"/>
    <w:rsid w:val="00FD12D0"/>
    <w:rsid w:val="00FD1406"/>
    <w:rsid w:val="00FD38DB"/>
    <w:rsid w:val="00FD58E2"/>
    <w:rsid w:val="00FD76D3"/>
    <w:rsid w:val="00FE4D1F"/>
    <w:rsid w:val="00FF0651"/>
    <w:rsid w:val="00FF0D47"/>
    <w:rsid w:val="00FF21C6"/>
    <w:rsid w:val="00FF2B3C"/>
    <w:rsid w:val="00FF4DD7"/>
    <w:rsid w:val="00FF5032"/>
    <w:rsid w:val="00FF633F"/>
    <w:rsid w:val="0108E2E3"/>
    <w:rsid w:val="0247C2E8"/>
    <w:rsid w:val="052BF458"/>
    <w:rsid w:val="063F4A6E"/>
    <w:rsid w:val="07DE6CAC"/>
    <w:rsid w:val="115EF532"/>
    <w:rsid w:val="13495CEE"/>
    <w:rsid w:val="1B428F53"/>
    <w:rsid w:val="1B8E7E69"/>
    <w:rsid w:val="1BFB48D6"/>
    <w:rsid w:val="1D9A4065"/>
    <w:rsid w:val="1F7450DF"/>
    <w:rsid w:val="2008BDD6"/>
    <w:rsid w:val="21FE5765"/>
    <w:rsid w:val="257EEB25"/>
    <w:rsid w:val="2DF5FD2E"/>
    <w:rsid w:val="2E2FA200"/>
    <w:rsid w:val="2F0CA50E"/>
    <w:rsid w:val="3185634D"/>
    <w:rsid w:val="32C96E51"/>
    <w:rsid w:val="34EA70D0"/>
    <w:rsid w:val="36EAB971"/>
    <w:rsid w:val="37E86228"/>
    <w:rsid w:val="3824A243"/>
    <w:rsid w:val="3848E8F1"/>
    <w:rsid w:val="407D93C1"/>
    <w:rsid w:val="4101BF28"/>
    <w:rsid w:val="4261BDF1"/>
    <w:rsid w:val="42625720"/>
    <w:rsid w:val="46CCD214"/>
    <w:rsid w:val="478BB36F"/>
    <w:rsid w:val="4AA9E6EE"/>
    <w:rsid w:val="4CC4899E"/>
    <w:rsid w:val="4EA197D4"/>
    <w:rsid w:val="5063600A"/>
    <w:rsid w:val="517FBFC9"/>
    <w:rsid w:val="5276E753"/>
    <w:rsid w:val="52BC42E9"/>
    <w:rsid w:val="541D44C2"/>
    <w:rsid w:val="59F66D2B"/>
    <w:rsid w:val="5E8250D8"/>
    <w:rsid w:val="5EFCD01D"/>
    <w:rsid w:val="615128DE"/>
    <w:rsid w:val="642CD7D4"/>
    <w:rsid w:val="647D5783"/>
    <w:rsid w:val="650DF255"/>
    <w:rsid w:val="67FECC23"/>
    <w:rsid w:val="6B3345B7"/>
    <w:rsid w:val="6D0E87F9"/>
    <w:rsid w:val="7148BE0D"/>
    <w:rsid w:val="71A2873B"/>
    <w:rsid w:val="71B16432"/>
    <w:rsid w:val="7226B2A2"/>
    <w:rsid w:val="7816C0ED"/>
    <w:rsid w:val="78507057"/>
    <w:rsid w:val="7AC9392E"/>
    <w:rsid w:val="7BB46C8B"/>
    <w:rsid w:val="7D2DFA0F"/>
    <w:rsid w:val="7EC44E86"/>
    <w:rsid w:val="7F58A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622DE"/>
  <w15:docId w15:val="{8B84B1BC-3F59-42C1-87C9-0E99EF94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561"/>
    <w:pPr>
      <w:spacing w:line="360" w:lineRule="auto"/>
      <w:ind w:firstLine="709"/>
      <w:jc w:val="center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Texto"/>
    <w:link w:val="Ttulo1Char"/>
    <w:uiPriority w:val="9"/>
    <w:qFormat/>
    <w:rsid w:val="00143DFC"/>
    <w:pPr>
      <w:keepNext/>
      <w:keepLines/>
      <w:numPr>
        <w:numId w:val="2"/>
      </w:numPr>
      <w:jc w:val="left"/>
      <w:outlineLvl w:val="0"/>
    </w:pPr>
    <w:rPr>
      <w:b/>
      <w:bCs/>
      <w:caps/>
      <w:szCs w:val="28"/>
      <w:lang w:val="x-none"/>
    </w:rPr>
  </w:style>
  <w:style w:type="paragraph" w:styleId="Ttulo2">
    <w:name w:val="heading 2"/>
    <w:basedOn w:val="Normal"/>
    <w:next w:val="Texto"/>
    <w:link w:val="Ttulo2Char"/>
    <w:uiPriority w:val="9"/>
    <w:qFormat/>
    <w:rsid w:val="00143DFC"/>
    <w:pPr>
      <w:keepNext/>
      <w:keepLines/>
      <w:numPr>
        <w:ilvl w:val="1"/>
        <w:numId w:val="2"/>
      </w:numPr>
      <w:jc w:val="left"/>
      <w:outlineLvl w:val="1"/>
    </w:pPr>
    <w:rPr>
      <w:bCs/>
      <w:caps/>
      <w:szCs w:val="26"/>
    </w:rPr>
  </w:style>
  <w:style w:type="paragraph" w:styleId="Ttulo3">
    <w:name w:val="heading 3"/>
    <w:basedOn w:val="Normal"/>
    <w:next w:val="Texto"/>
    <w:link w:val="Ttulo3Char"/>
    <w:autoRedefine/>
    <w:uiPriority w:val="9"/>
    <w:qFormat/>
    <w:rsid w:val="00BC1C85"/>
    <w:pPr>
      <w:keepNext/>
      <w:keepLines/>
      <w:numPr>
        <w:ilvl w:val="2"/>
        <w:numId w:val="2"/>
      </w:numPr>
      <w:jc w:val="left"/>
      <w:outlineLvl w:val="2"/>
    </w:pPr>
    <w:rPr>
      <w:bCs/>
      <w:lang w:val="x-none"/>
    </w:rPr>
  </w:style>
  <w:style w:type="paragraph" w:styleId="Ttulo4">
    <w:name w:val="heading 4"/>
    <w:basedOn w:val="Normal"/>
    <w:next w:val="Texto"/>
    <w:link w:val="Ttulo4Char"/>
    <w:uiPriority w:val="9"/>
    <w:qFormat/>
    <w:rsid w:val="008734D6"/>
    <w:pPr>
      <w:keepNext/>
      <w:keepLines/>
      <w:numPr>
        <w:ilvl w:val="3"/>
        <w:numId w:val="2"/>
      </w:numPr>
      <w:spacing w:line="240" w:lineRule="auto"/>
      <w:jc w:val="left"/>
      <w:outlineLvl w:val="3"/>
    </w:pPr>
    <w:rPr>
      <w:bCs/>
      <w:iCs/>
    </w:rPr>
  </w:style>
  <w:style w:type="paragraph" w:styleId="Ttulo5">
    <w:name w:val="heading 5"/>
    <w:aliases w:val="ANEXOS"/>
    <w:basedOn w:val="Normal"/>
    <w:next w:val="Normal"/>
    <w:link w:val="Ttulo5Char"/>
    <w:uiPriority w:val="9"/>
    <w:rsid w:val="00CE01ED"/>
    <w:pPr>
      <w:keepNext/>
      <w:keepLines/>
      <w:spacing w:before="200"/>
      <w:outlineLvl w:val="4"/>
    </w:pPr>
    <w:rPr>
      <w:b/>
      <w:caps/>
      <w:color w:val="243F60"/>
      <w:szCs w:val="24"/>
    </w:rPr>
  </w:style>
  <w:style w:type="paragraph" w:styleId="Ttulo6">
    <w:name w:val="heading 6"/>
    <w:basedOn w:val="Normal"/>
    <w:next w:val="Normal"/>
    <w:link w:val="Ttulo6Char"/>
    <w:uiPriority w:val="9"/>
    <w:rsid w:val="00A474EC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rsid w:val="00A474EC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rsid w:val="00A474EC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rsid w:val="00A474EC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qFormat/>
    <w:rsid w:val="005C6A97"/>
    <w:pPr>
      <w:ind w:firstLine="0"/>
    </w:pPr>
    <w:rPr>
      <w:caps/>
    </w:rPr>
  </w:style>
  <w:style w:type="paragraph" w:customStyle="1" w:styleId="Naturezadotrabalho">
    <w:name w:val="Natureza do trabalho"/>
    <w:basedOn w:val="Normal"/>
    <w:qFormat/>
    <w:rsid w:val="009E2221"/>
    <w:pPr>
      <w:spacing w:line="240" w:lineRule="auto"/>
      <w:ind w:left="4536" w:firstLine="0"/>
      <w:jc w:val="both"/>
    </w:pPr>
    <w:rPr>
      <w:sz w:val="20"/>
    </w:rPr>
  </w:style>
  <w:style w:type="paragraph" w:customStyle="1" w:styleId="FolhaAprov-NaturezaTrabalho">
    <w:name w:val="Folha Aprov-Natureza Trabalho"/>
    <w:basedOn w:val="Normal"/>
    <w:rsid w:val="00FD58E2"/>
    <w:pPr>
      <w:jc w:val="both"/>
    </w:pPr>
  </w:style>
  <w:style w:type="paragraph" w:customStyle="1" w:styleId="FolhaAprov-BancaExaminadora">
    <w:name w:val="Folha Aprov-Banca Examinadora"/>
    <w:basedOn w:val="Normal"/>
    <w:rsid w:val="00D22D5C"/>
  </w:style>
  <w:style w:type="paragraph" w:customStyle="1" w:styleId="Dedicatria-Epigrafe">
    <w:name w:val="Dedicatória-Epigrafe"/>
    <w:basedOn w:val="Normal"/>
    <w:rsid w:val="00560122"/>
    <w:pPr>
      <w:ind w:left="4536"/>
      <w:jc w:val="right"/>
    </w:pPr>
  </w:style>
  <w:style w:type="paragraph" w:customStyle="1" w:styleId="Ttulopr-textual">
    <w:name w:val="Título pré-textual"/>
    <w:basedOn w:val="Texto"/>
    <w:next w:val="Texto"/>
    <w:qFormat/>
    <w:rsid w:val="00E95083"/>
    <w:pPr>
      <w:ind w:firstLine="0"/>
      <w:jc w:val="center"/>
    </w:pPr>
    <w:rPr>
      <w:b/>
      <w:caps/>
    </w:rPr>
  </w:style>
  <w:style w:type="paragraph" w:customStyle="1" w:styleId="Texto">
    <w:name w:val="Texto"/>
    <w:basedOn w:val="Normal"/>
    <w:qFormat/>
    <w:rsid w:val="005109B6"/>
    <w:pPr>
      <w:ind w:firstLine="851"/>
      <w:jc w:val="both"/>
    </w:pPr>
  </w:style>
  <w:style w:type="paragraph" w:customStyle="1" w:styleId="Resumo">
    <w:name w:val="Resumo"/>
    <w:basedOn w:val="Normal"/>
    <w:qFormat/>
    <w:rsid w:val="00C52232"/>
    <w:pPr>
      <w:spacing w:line="240" w:lineRule="auto"/>
      <w:ind w:firstLine="851"/>
      <w:jc w:val="both"/>
    </w:pPr>
  </w:style>
  <w:style w:type="table" w:styleId="Tabelacomgrade">
    <w:name w:val="Table Grid"/>
    <w:basedOn w:val="Tabelanormal"/>
    <w:uiPriority w:val="59"/>
    <w:rsid w:val="00256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201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CC2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F9687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9687E"/>
    <w:rPr>
      <w:rFonts w:ascii="Arial" w:hAnsi="Arial"/>
      <w:sz w:val="24"/>
    </w:rPr>
  </w:style>
  <w:style w:type="character" w:customStyle="1" w:styleId="Ttulo1Char">
    <w:name w:val="Título 1 Char"/>
    <w:link w:val="Ttulo1"/>
    <w:uiPriority w:val="9"/>
    <w:rsid w:val="00143DFC"/>
    <w:rPr>
      <w:rFonts w:ascii="Arial" w:hAnsi="Arial"/>
      <w:b/>
      <w:bCs/>
      <w:caps/>
      <w:sz w:val="24"/>
      <w:szCs w:val="28"/>
      <w:lang w:val="x-none" w:eastAsia="en-US"/>
    </w:rPr>
  </w:style>
  <w:style w:type="character" w:customStyle="1" w:styleId="Ttulo2Char">
    <w:name w:val="Título 2 Char"/>
    <w:link w:val="Ttulo2"/>
    <w:uiPriority w:val="9"/>
    <w:rsid w:val="00143DFC"/>
    <w:rPr>
      <w:rFonts w:ascii="Arial" w:hAnsi="Arial"/>
      <w:bCs/>
      <w:caps/>
      <w:sz w:val="24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BC1C85"/>
    <w:rPr>
      <w:rFonts w:ascii="Arial" w:hAnsi="Arial"/>
      <w:bCs/>
      <w:sz w:val="24"/>
      <w:szCs w:val="22"/>
      <w:lang w:val="x-none" w:eastAsia="en-US"/>
    </w:rPr>
  </w:style>
  <w:style w:type="character" w:customStyle="1" w:styleId="Ttulo4Char">
    <w:name w:val="Título 4 Char"/>
    <w:link w:val="Ttulo4"/>
    <w:uiPriority w:val="9"/>
    <w:rsid w:val="008734D6"/>
    <w:rPr>
      <w:rFonts w:ascii="Arial" w:hAnsi="Arial"/>
      <w:bCs/>
      <w:iCs/>
      <w:sz w:val="24"/>
      <w:szCs w:val="22"/>
      <w:lang w:eastAsia="en-US"/>
    </w:rPr>
  </w:style>
  <w:style w:type="character" w:customStyle="1" w:styleId="Ttulo5Char">
    <w:name w:val="Título 5 Char"/>
    <w:aliases w:val="ANEXOS Char"/>
    <w:link w:val="Ttulo5"/>
    <w:uiPriority w:val="9"/>
    <w:semiHidden/>
    <w:rsid w:val="00CE01ED"/>
    <w:rPr>
      <w:rFonts w:ascii="Arial" w:hAnsi="Arial"/>
      <w:b/>
      <w:caps/>
      <w:color w:val="243F60"/>
      <w:sz w:val="24"/>
      <w:szCs w:val="24"/>
      <w:lang w:val="pt-BR" w:eastAsia="en-US" w:bidi="ar-SA"/>
    </w:rPr>
  </w:style>
  <w:style w:type="character" w:customStyle="1" w:styleId="Ttulo6Char">
    <w:name w:val="Título 6 Char"/>
    <w:link w:val="Ttulo6"/>
    <w:uiPriority w:val="9"/>
    <w:rsid w:val="00A474EC"/>
    <w:rPr>
      <w:rFonts w:ascii="Cambria" w:eastAsia="Times New Roman" w:hAnsi="Cambria"/>
      <w:i/>
      <w:iCs/>
      <w:color w:val="243F60"/>
      <w:sz w:val="24"/>
      <w:lang w:val="x-none" w:eastAsia="x-none"/>
    </w:rPr>
  </w:style>
  <w:style w:type="character" w:customStyle="1" w:styleId="Ttulo7Char">
    <w:name w:val="Título 7 Char"/>
    <w:link w:val="Ttulo7"/>
    <w:uiPriority w:val="9"/>
    <w:rsid w:val="00A474EC"/>
    <w:rPr>
      <w:rFonts w:ascii="Cambria" w:eastAsia="Times New Roman" w:hAnsi="Cambria"/>
      <w:i/>
      <w:iCs/>
      <w:color w:val="404040"/>
      <w:sz w:val="24"/>
      <w:lang w:val="x-none" w:eastAsia="x-none"/>
    </w:rPr>
  </w:style>
  <w:style w:type="character" w:customStyle="1" w:styleId="Ttulo8Char">
    <w:name w:val="Título 8 Char"/>
    <w:link w:val="Ttulo8"/>
    <w:uiPriority w:val="9"/>
    <w:rsid w:val="00A474EC"/>
    <w:rPr>
      <w:rFonts w:ascii="Cambria" w:eastAsia="Times New Roman" w:hAnsi="Cambria"/>
      <w:color w:val="404040"/>
      <w:lang w:val="x-none" w:eastAsia="x-none"/>
    </w:rPr>
  </w:style>
  <w:style w:type="character" w:customStyle="1" w:styleId="Ttulo9Char">
    <w:name w:val="Título 9 Char"/>
    <w:link w:val="Ttulo9"/>
    <w:uiPriority w:val="9"/>
    <w:rsid w:val="00A474E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Ttulops-textual">
    <w:name w:val="Título pós-textual"/>
    <w:basedOn w:val="Ttulo1"/>
    <w:next w:val="Texto"/>
    <w:qFormat/>
    <w:rsid w:val="00443610"/>
    <w:pPr>
      <w:numPr>
        <w:numId w:val="21"/>
      </w:numPr>
      <w:tabs>
        <w:tab w:val="clear" w:pos="432"/>
      </w:tabs>
      <w:jc w:val="center"/>
    </w:pPr>
  </w:style>
  <w:style w:type="paragraph" w:customStyle="1" w:styleId="Apndice">
    <w:name w:val="Apêndice"/>
    <w:basedOn w:val="Normal"/>
    <w:next w:val="Texto"/>
    <w:rsid w:val="0091374D"/>
    <w:pPr>
      <w:numPr>
        <w:numId w:val="3"/>
      </w:numPr>
      <w:spacing w:after="600"/>
    </w:pPr>
    <w:rPr>
      <w:b/>
      <w:caps/>
    </w:rPr>
  </w:style>
  <w:style w:type="paragraph" w:customStyle="1" w:styleId="Anexo">
    <w:name w:val="Anexo"/>
    <w:basedOn w:val="Normal"/>
    <w:next w:val="Texto"/>
    <w:rsid w:val="001E3DDF"/>
    <w:pPr>
      <w:numPr>
        <w:numId w:val="4"/>
      </w:numPr>
      <w:spacing w:after="600"/>
    </w:pPr>
    <w:rPr>
      <w:b/>
      <w:caps/>
    </w:rPr>
  </w:style>
  <w:style w:type="paragraph" w:styleId="Sumrio1">
    <w:name w:val="toc 1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  <w:rPr>
      <w:b/>
      <w:caps/>
    </w:rPr>
  </w:style>
  <w:style w:type="paragraph" w:styleId="Sumrio2">
    <w:name w:val="toc 2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  <w:rPr>
      <w:caps/>
    </w:rPr>
  </w:style>
  <w:style w:type="paragraph" w:styleId="Sumrio3">
    <w:name w:val="toc 3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</w:style>
  <w:style w:type="paragraph" w:styleId="Sumrio4">
    <w:name w:val="toc 4"/>
    <w:basedOn w:val="Normal"/>
    <w:next w:val="Normal"/>
    <w:link w:val="Sumrio4Char"/>
    <w:uiPriority w:val="39"/>
    <w:unhideWhenUsed/>
    <w:rsid w:val="00852343"/>
    <w:pPr>
      <w:tabs>
        <w:tab w:val="left" w:pos="851"/>
        <w:tab w:val="right" w:leader="dot" w:pos="9061"/>
      </w:tabs>
      <w:ind w:firstLine="0"/>
      <w:jc w:val="left"/>
    </w:pPr>
  </w:style>
  <w:style w:type="character" w:styleId="Hyperlink">
    <w:name w:val="Hyperlink"/>
    <w:uiPriority w:val="99"/>
    <w:unhideWhenUsed/>
    <w:rsid w:val="00807AB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rsid w:val="008E5EF7"/>
    <w:pPr>
      <w:numPr>
        <w:numId w:val="0"/>
      </w:numPr>
      <w:spacing w:before="480" w:line="276" w:lineRule="auto"/>
      <w:outlineLvl w:val="9"/>
    </w:pPr>
    <w:rPr>
      <w:rFonts w:ascii="Cambria" w:hAnsi="Cambria"/>
      <w:caps w:val="0"/>
      <w:color w:val="365F91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EF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E5EF7"/>
    <w:rPr>
      <w:rFonts w:ascii="Tahoma" w:hAnsi="Tahoma" w:cs="Tahoma"/>
      <w:sz w:val="16"/>
      <w:szCs w:val="16"/>
    </w:rPr>
  </w:style>
  <w:style w:type="paragraph" w:customStyle="1" w:styleId="Citaolonga">
    <w:name w:val="Citação longa"/>
    <w:basedOn w:val="Normal"/>
    <w:next w:val="Texto"/>
    <w:qFormat/>
    <w:rsid w:val="00343D3A"/>
    <w:pPr>
      <w:keepLines/>
      <w:spacing w:before="360" w:after="480" w:line="240" w:lineRule="auto"/>
      <w:ind w:left="2268" w:firstLine="0"/>
      <w:jc w:val="both"/>
    </w:pPr>
    <w:rPr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B53166"/>
    <w:pPr>
      <w:tabs>
        <w:tab w:val="left" w:pos="1701"/>
        <w:tab w:val="right" w:leader="dot" w:pos="9061"/>
      </w:tabs>
      <w:jc w:val="left"/>
    </w:pPr>
    <w:rPr>
      <w:b/>
      <w:caps/>
    </w:rPr>
  </w:style>
  <w:style w:type="paragraph" w:styleId="Sumrio6">
    <w:name w:val="toc 6"/>
    <w:basedOn w:val="Normal"/>
    <w:next w:val="Normal"/>
    <w:autoRedefine/>
    <w:uiPriority w:val="39"/>
    <w:unhideWhenUsed/>
    <w:rsid w:val="00B53166"/>
    <w:pPr>
      <w:tabs>
        <w:tab w:val="left" w:pos="1276"/>
        <w:tab w:val="right" w:leader="dot" w:pos="9061"/>
      </w:tabs>
      <w:jc w:val="left"/>
    </w:pPr>
    <w:rPr>
      <w:b/>
      <w:caps/>
    </w:rPr>
  </w:style>
  <w:style w:type="paragraph" w:customStyle="1" w:styleId="CitaoExtra-Longa-Inicio">
    <w:name w:val="Citação Extra-Longa-Inicio"/>
    <w:basedOn w:val="Normal"/>
    <w:next w:val="CitaoExtra-Longa-Meio"/>
    <w:rsid w:val="00A131C6"/>
    <w:pPr>
      <w:spacing w:before="600" w:line="240" w:lineRule="auto"/>
      <w:ind w:left="2268"/>
      <w:jc w:val="both"/>
    </w:pPr>
    <w:rPr>
      <w:sz w:val="20"/>
    </w:rPr>
  </w:style>
  <w:style w:type="paragraph" w:customStyle="1" w:styleId="CitaoExtra-Longa-Meio">
    <w:name w:val="Citação Extra-Longa-Meio"/>
    <w:basedOn w:val="Normal"/>
    <w:rsid w:val="0040653F"/>
    <w:pPr>
      <w:spacing w:line="240" w:lineRule="auto"/>
      <w:ind w:left="2268"/>
      <w:jc w:val="both"/>
    </w:pPr>
    <w:rPr>
      <w:sz w:val="20"/>
    </w:rPr>
  </w:style>
  <w:style w:type="paragraph" w:customStyle="1" w:styleId="CitaoExtra-Longa-Fim">
    <w:name w:val="Citação Extra-Longa-Fim"/>
    <w:basedOn w:val="Normal"/>
    <w:next w:val="Texto"/>
    <w:rsid w:val="0040653F"/>
    <w:pPr>
      <w:spacing w:after="600" w:line="240" w:lineRule="auto"/>
      <w:ind w:left="2268"/>
      <w:jc w:val="both"/>
    </w:pPr>
    <w:rPr>
      <w:sz w:val="20"/>
    </w:rPr>
  </w:style>
  <w:style w:type="paragraph" w:customStyle="1" w:styleId="Referncia">
    <w:name w:val="Referência"/>
    <w:basedOn w:val="Normal"/>
    <w:qFormat/>
    <w:rsid w:val="00F92CCD"/>
    <w:pPr>
      <w:spacing w:line="240" w:lineRule="auto"/>
      <w:ind w:firstLine="0"/>
      <w:jc w:val="left"/>
    </w:pPr>
  </w:style>
  <w:style w:type="paragraph" w:customStyle="1" w:styleId="Listadereferncias">
    <w:name w:val="Lista de referências"/>
    <w:basedOn w:val="Normal"/>
    <w:rsid w:val="00E5431B"/>
    <w:pPr>
      <w:spacing w:after="600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ParagrafoparaIlustraes">
    <w:name w:val="Paragrafo para Ilustrações"/>
    <w:basedOn w:val="Normal"/>
    <w:rsid w:val="00740F10"/>
    <w:rPr>
      <w:noProof/>
      <w:lang w:eastAsia="pt-BR"/>
    </w:rPr>
  </w:style>
  <w:style w:type="paragraph" w:styleId="Legenda">
    <w:name w:val="caption"/>
    <w:aliases w:val="Título e fonte da figura e tabela"/>
    <w:basedOn w:val="Normal"/>
    <w:next w:val="Texto"/>
    <w:uiPriority w:val="35"/>
    <w:qFormat/>
    <w:rsid w:val="008B392C"/>
    <w:pPr>
      <w:spacing w:before="120" w:after="120" w:line="240" w:lineRule="auto"/>
      <w:ind w:firstLine="0"/>
    </w:pPr>
    <w:rPr>
      <w:bCs/>
      <w:sz w:val="20"/>
      <w:szCs w:val="18"/>
    </w:rPr>
  </w:style>
  <w:style w:type="paragraph" w:customStyle="1" w:styleId="Fonte">
    <w:name w:val="Fonte"/>
    <w:basedOn w:val="Normal"/>
    <w:qFormat/>
    <w:rsid w:val="0065018E"/>
    <w:rPr>
      <w:sz w:val="20"/>
    </w:rPr>
  </w:style>
  <w:style w:type="paragraph" w:customStyle="1" w:styleId="Legenda-Tabela">
    <w:name w:val="Legenda-Tabela"/>
    <w:basedOn w:val="Normal"/>
    <w:rsid w:val="00ED5CA8"/>
    <w:pPr>
      <w:spacing w:line="240" w:lineRule="auto"/>
      <w:jc w:val="left"/>
    </w:pPr>
    <w:rPr>
      <w:sz w:val="20"/>
    </w:rPr>
  </w:style>
  <w:style w:type="paragraph" w:customStyle="1" w:styleId="Fonte-Tabela">
    <w:name w:val="Fonte-Tabela"/>
    <w:basedOn w:val="Normal"/>
    <w:rsid w:val="00CB5DD3"/>
    <w:pPr>
      <w:spacing w:line="240" w:lineRule="auto"/>
      <w:jc w:val="left"/>
    </w:pPr>
    <w:rPr>
      <w:sz w:val="20"/>
    </w:rPr>
  </w:style>
  <w:style w:type="paragraph" w:customStyle="1" w:styleId="Texto-Tabela">
    <w:name w:val="Texto-Tabela"/>
    <w:basedOn w:val="Normal"/>
    <w:rsid w:val="007F0686"/>
    <w:pPr>
      <w:spacing w:line="240" w:lineRule="auto"/>
    </w:pPr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1561"/>
    <w:pPr>
      <w:spacing w:line="240" w:lineRule="auto"/>
      <w:ind w:left="170" w:hanging="170"/>
      <w:jc w:val="both"/>
    </w:pPr>
    <w:rPr>
      <w:sz w:val="20"/>
      <w:szCs w:val="20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B74CFC"/>
    <w:pPr>
      <w:tabs>
        <w:tab w:val="right" w:leader="dot" w:pos="9061"/>
      </w:tabs>
      <w:ind w:left="1560" w:hanging="1560"/>
      <w:jc w:val="left"/>
    </w:pPr>
  </w:style>
  <w:style w:type="character" w:customStyle="1" w:styleId="TextodenotaderodapChar">
    <w:name w:val="Texto de nota de rodapé Char"/>
    <w:link w:val="Textodenotaderodap"/>
    <w:uiPriority w:val="99"/>
    <w:semiHidden/>
    <w:rsid w:val="00DC1561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51BCD"/>
    <w:rPr>
      <w:vertAlign w:val="superscript"/>
    </w:rPr>
  </w:style>
  <w:style w:type="paragraph" w:customStyle="1" w:styleId="Alnea">
    <w:name w:val="Alínea"/>
    <w:basedOn w:val="Normal"/>
    <w:qFormat/>
    <w:rsid w:val="00737F59"/>
    <w:pPr>
      <w:numPr>
        <w:numId w:val="5"/>
      </w:numPr>
      <w:jc w:val="both"/>
    </w:pPr>
  </w:style>
  <w:style w:type="paragraph" w:customStyle="1" w:styleId="pargrafodeartigo">
    <w:name w:val="parágrafo de artigo"/>
    <w:basedOn w:val="Normal"/>
    <w:rsid w:val="00907267"/>
    <w:pPr>
      <w:widowControl w:val="0"/>
      <w:tabs>
        <w:tab w:val="left" w:pos="2126"/>
      </w:tabs>
      <w:spacing w:before="240" w:line="240" w:lineRule="exact"/>
      <w:ind w:firstLine="1134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AF428C"/>
    <w:pPr>
      <w:spacing w:line="240" w:lineRule="auto"/>
      <w:jc w:val="left"/>
    </w:pPr>
    <w:rPr>
      <w:rFonts w:eastAsia="Times New Roman"/>
      <w:szCs w:val="20"/>
      <w:lang w:val="x-none" w:eastAsia="x-none"/>
    </w:rPr>
  </w:style>
  <w:style w:type="paragraph" w:styleId="Corpodetexto2">
    <w:name w:val="Body Text 2"/>
    <w:basedOn w:val="Normal"/>
    <w:rsid w:val="007E2C84"/>
    <w:pPr>
      <w:jc w:val="both"/>
    </w:pPr>
    <w:rPr>
      <w:rFonts w:eastAsia="Times New Roman"/>
      <w:szCs w:val="20"/>
      <w:lang w:eastAsia="pt-BR"/>
    </w:rPr>
  </w:style>
  <w:style w:type="character" w:styleId="Forte">
    <w:name w:val="Strong"/>
    <w:rsid w:val="00BE5511"/>
    <w:rPr>
      <w:b/>
      <w:bCs/>
    </w:rPr>
  </w:style>
  <w:style w:type="character" w:customStyle="1" w:styleId="Sumrio4Char">
    <w:name w:val="Sumário 4 Char"/>
    <w:link w:val="Sumrio4"/>
    <w:rsid w:val="00852343"/>
    <w:rPr>
      <w:rFonts w:ascii="Arial" w:hAnsi="Arial"/>
      <w:sz w:val="24"/>
      <w:szCs w:val="22"/>
      <w:lang w:eastAsia="en-US"/>
    </w:rPr>
  </w:style>
  <w:style w:type="paragraph" w:styleId="Lista">
    <w:name w:val="List"/>
    <w:basedOn w:val="Normal"/>
    <w:rsid w:val="00D519FF"/>
    <w:pPr>
      <w:ind w:left="283" w:hanging="283"/>
    </w:pPr>
  </w:style>
  <w:style w:type="paragraph" w:customStyle="1" w:styleId="Modelodereferncias">
    <w:name w:val="Modelo de referências"/>
    <w:basedOn w:val="Normal"/>
    <w:autoRedefine/>
    <w:rsid w:val="005D1193"/>
    <w:pPr>
      <w:pBdr>
        <w:top w:val="single" w:sz="8" w:space="3" w:color="auto"/>
        <w:left w:val="single" w:sz="8" w:space="0" w:color="auto"/>
        <w:bottom w:val="single" w:sz="8" w:space="3" w:color="auto"/>
        <w:right w:val="single" w:sz="8" w:space="0" w:color="auto"/>
      </w:pBdr>
      <w:shd w:val="clear" w:color="auto" w:fill="F3F3F3"/>
      <w:spacing w:line="240" w:lineRule="auto"/>
      <w:ind w:left="540" w:right="612"/>
      <w:jc w:val="left"/>
    </w:pPr>
    <w:rPr>
      <w:rFonts w:eastAsia="Times New Roman"/>
      <w:szCs w:val="24"/>
      <w:lang w:eastAsia="pt-BR"/>
    </w:rPr>
  </w:style>
  <w:style w:type="character" w:styleId="Nmerodepgina">
    <w:name w:val="page number"/>
    <w:basedOn w:val="Fontepargpadro"/>
    <w:rsid w:val="00AB650C"/>
  </w:style>
  <w:style w:type="character" w:styleId="Refdecomentrio">
    <w:name w:val="annotation reference"/>
    <w:rsid w:val="00301836"/>
    <w:rPr>
      <w:sz w:val="16"/>
      <w:szCs w:val="16"/>
    </w:rPr>
  </w:style>
  <w:style w:type="character" w:customStyle="1" w:styleId="CorpodetextoChar">
    <w:name w:val="Corpo de texto Char"/>
    <w:link w:val="Corpodetexto"/>
    <w:rsid w:val="003E4FA0"/>
    <w:rPr>
      <w:rFonts w:ascii="Arial" w:eastAsia="Times New Roman" w:hAnsi="Arial"/>
      <w:sz w:val="24"/>
    </w:rPr>
  </w:style>
  <w:style w:type="paragraph" w:styleId="Textodecomentrio">
    <w:name w:val="annotation text"/>
    <w:basedOn w:val="Normal"/>
    <w:link w:val="TextodecomentrioChar"/>
    <w:rsid w:val="0030183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30183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01836"/>
    <w:rPr>
      <w:b/>
      <w:bCs/>
    </w:rPr>
  </w:style>
  <w:style w:type="character" w:customStyle="1" w:styleId="AssuntodocomentrioChar">
    <w:name w:val="Assunto do comentário Char"/>
    <w:link w:val="Assuntodocomentrio"/>
    <w:rsid w:val="00301836"/>
    <w:rPr>
      <w:rFonts w:ascii="Arial" w:hAnsi="Arial"/>
      <w:b/>
      <w:bCs/>
      <w:lang w:eastAsia="en-US"/>
    </w:rPr>
  </w:style>
  <w:style w:type="character" w:styleId="CitaoHTML">
    <w:name w:val="HTML Cite"/>
    <w:rsid w:val="00301836"/>
    <w:rPr>
      <w:i/>
      <w:iCs/>
    </w:rPr>
  </w:style>
  <w:style w:type="character" w:styleId="HiperlinkVisitado">
    <w:name w:val="FollowedHyperlink"/>
    <w:rsid w:val="00CB6557"/>
    <w:rPr>
      <w:color w:val="954F72"/>
      <w:u w:val="single"/>
    </w:rPr>
  </w:style>
  <w:style w:type="character" w:styleId="TextodoEspaoReservado">
    <w:name w:val="Placeholder Text"/>
    <w:basedOn w:val="Fontepargpadro"/>
    <w:uiPriority w:val="99"/>
    <w:semiHidden/>
    <w:rsid w:val="00FC5E40"/>
    <w:rPr>
      <w:color w:val="808080"/>
    </w:rPr>
  </w:style>
  <w:style w:type="paragraph" w:customStyle="1" w:styleId="Cabealhogeral">
    <w:name w:val="Cabeçalho geral"/>
    <w:rsid w:val="000C0C64"/>
    <w:pPr>
      <w:jc w:val="right"/>
    </w:pPr>
    <w:rPr>
      <w:rFonts w:ascii="Tahoma" w:eastAsia="Times New Roman" w:hAnsi="Tahoma"/>
      <w:b/>
      <w:caps/>
      <w:sz w:val="22"/>
    </w:rPr>
  </w:style>
  <w:style w:type="table" w:styleId="SimplesTabela1">
    <w:name w:val="Plain Table 1"/>
    <w:basedOn w:val="Tabelanormal"/>
    <w:uiPriority w:val="41"/>
    <w:rsid w:val="00231C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esinha.teterycz\Desktop\bibliotecacsjp%201\Arquivos%20organizados\Normas%20para%20apresenta&#231;&#227;o%20de%20trabalhos%20PUCPR\Normas%20PUC%202010\ModeloTrabalhoCientifico-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66c3076-c091-4ba1-8a05-b3dbc246ae92" xsi:nil="true"/>
    <lcf76f155ced4ddcb4097134ff3c332f xmlns="066c3076-c091-4ba1-8a05-b3dbc246ae92">
      <Terms xmlns="http://schemas.microsoft.com/office/infopath/2007/PartnerControls"/>
    </lcf76f155ced4ddcb4097134ff3c332f>
    <TaxCatchAll xmlns="3c0815a9-10f7-4785-b56e-c8c7dde0a5e8" xsi:nil="true"/>
    <SharedWithUsers xmlns="3c0815a9-10f7-4785-b56e-c8c7dde0a5e8">
      <UserInfo>
        <DisplayName>Keliani Bordin</DisplayName>
        <AccountId>320</AccountId>
        <AccountType/>
      </UserInfo>
      <UserInfo>
        <DisplayName>Rafael Peres Rubira</DisplayName>
        <AccountId>7</AccountId>
        <AccountType/>
      </UserInfo>
      <UserInfo>
        <DisplayName>Helena Regina Salome D Espindula</DisplayName>
        <AccountId>953</AccountId>
        <AccountType/>
      </UserInfo>
      <UserInfo>
        <DisplayName>Cleybe Hiole Vieira</DisplayName>
        <AccountId>16</AccountId>
        <AccountType/>
      </UserInfo>
      <UserInfo>
        <DisplayName>Fabio Inacio Pereira</DisplayName>
        <AccountId>401</AccountId>
        <AccountType/>
      </UserInfo>
      <UserInfo>
        <DisplayName>Edena Maria Beiga Grein</DisplayName>
        <AccountId>18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B8003ADF89439BE347B4CBF22177" ma:contentTypeVersion="19" ma:contentTypeDescription="Create a new document." ma:contentTypeScope="" ma:versionID="6a071ba821374189c6ca7ce17fdd0e0d">
  <xsd:schema xmlns:xsd="http://www.w3.org/2001/XMLSchema" xmlns:xs="http://www.w3.org/2001/XMLSchema" xmlns:p="http://schemas.microsoft.com/office/2006/metadata/properties" xmlns:ns2="066c3076-c091-4ba1-8a05-b3dbc246ae92" xmlns:ns3="3c0815a9-10f7-4785-b56e-c8c7dde0a5e8" targetNamespace="http://schemas.microsoft.com/office/2006/metadata/properties" ma:root="true" ma:fieldsID="f47f8d0c67626adc1274a7ea9fc1102d" ns2:_="" ns3:_="">
    <xsd:import namespace="066c3076-c091-4ba1-8a05-b3dbc246ae92"/>
    <xsd:import namespace="3c0815a9-10f7-4785-b56e-c8c7dde0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3076-c091-4ba1-8a05-b3dbc246a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f837b-9003-4ae4-92fc-ab8355453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15a9-10f7-4785-b56e-c8c7dde0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c0ddbb-13ad-4c7f-b636-bcb5385a1795}" ma:internalName="TaxCatchAll" ma:showField="CatchAllData" ma:web="3c0815a9-10f7-4785-b56e-c8c7dde0a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DFF93-A42F-41E3-8F7D-4F4B0151A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1DDCD-89A5-4706-99FB-067423C06F90}">
  <ds:schemaRefs>
    <ds:schemaRef ds:uri="http://schemas.microsoft.com/office/2006/metadata/properties"/>
    <ds:schemaRef ds:uri="http://schemas.microsoft.com/office/infopath/2007/PartnerControls"/>
    <ds:schemaRef ds:uri="066c3076-c091-4ba1-8a05-b3dbc246ae92"/>
    <ds:schemaRef ds:uri="3c0815a9-10f7-4785-b56e-c8c7dde0a5e8"/>
  </ds:schemaRefs>
</ds:datastoreItem>
</file>

<file path=customXml/itemProps3.xml><?xml version="1.0" encoding="utf-8"?>
<ds:datastoreItem xmlns:ds="http://schemas.openxmlformats.org/officeDocument/2006/customXml" ds:itemID="{0EC56925-B3C1-4D2B-B5A1-AD35AFC7F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52E954-9142-4F48-9461-24D4D82A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c3076-c091-4ba1-8a05-b3dbc246ae92"/>
    <ds:schemaRef ds:uri="3c0815a9-10f7-4785-b56e-c8c7dde0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Settings\teresinha.teterycz\Desktop\bibliotecacsjp 1\Arquivos organizados\Normas para apresentação de trabalhos PUCPR\Normas PUC 2010\ModeloTrabalhoCientifico-1.dot</Template>
  <TotalTime>1</TotalTime>
  <Pages>5</Pages>
  <Words>590</Words>
  <Characters>3191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TRABALHO: SUBTÍTULO</dc:title>
  <dc:subject/>
  <dc:creator>NOME DO(A) ALUNO(A)</dc:creator>
  <cp:keywords/>
  <cp:lastModifiedBy>Joao Manoel Maranhao de Siqueira Dias</cp:lastModifiedBy>
  <cp:revision>6</cp:revision>
  <cp:lastPrinted>2011-05-18T18:59:00Z</cp:lastPrinted>
  <dcterms:created xsi:type="dcterms:W3CDTF">2024-02-26T13:56:00Z</dcterms:created>
  <dcterms:modified xsi:type="dcterms:W3CDTF">2024-03-15T12:18:00Z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327b05f4-6488-300d-a5d7-ae7711d68780</vt:lpwstr>
  </property>
  <property fmtid="{D5CDD505-2E9C-101B-9397-08002B2CF9AE}" pid="4" name="Mendeley Citation Style_1">
    <vt:lpwstr>http://www.zotero.org/styles/associacao-brasileira-de-normas-tecnicas</vt:lpwstr>
  </property>
  <property fmtid="{D5CDD505-2E9C-101B-9397-08002B2CF9AE}" pid="5" name="ContentTypeId">
    <vt:lpwstr>0x010100B5BBB8003ADF89439BE347B4CBF22177</vt:lpwstr>
  </property>
  <property fmtid="{D5CDD505-2E9C-101B-9397-08002B2CF9AE}" pid="6" name="MediaServiceImageTags">
    <vt:lpwstr/>
  </property>
</Properties>
</file>